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36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10"/>
        <w:gridCol w:w="900"/>
        <w:gridCol w:w="5041"/>
      </w:tblGrid>
      <w:tr w:rsidR="000B2561" w14:paraId="6DF9D755" w14:textId="77777777" w:rsidTr="003B2BB3">
        <w:trPr>
          <w:trHeight w:val="4410"/>
          <w:jc w:val="center"/>
        </w:trPr>
        <w:tc>
          <w:tcPr>
            <w:tcW w:w="6210" w:type="dxa"/>
            <w:gridSpan w:val="2"/>
          </w:tcPr>
          <w:p w14:paraId="56885FAC" w14:textId="5646709F" w:rsidR="000B2561" w:rsidRDefault="00F91E62" w:rsidP="000B2561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AC00031" wp14:editId="034A569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552450</wp:posOffset>
                  </wp:positionV>
                  <wp:extent cx="4495800" cy="2247900"/>
                  <wp:effectExtent l="0" t="0" r="0" b="0"/>
                  <wp:wrapNone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perviso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3B832082" wp14:editId="25691CA8">
                  <wp:extent cx="3366793" cy="542824"/>
                  <wp:effectExtent l="0" t="0" r="5080" b="0"/>
                  <wp:docPr id="3" name="Picture 3" descr="A picture containing plate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793" cy="54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Hlk54082862"/>
            <w:bookmarkEnd w:id="0"/>
          </w:p>
        </w:tc>
        <w:tc>
          <w:tcPr>
            <w:tcW w:w="5041" w:type="dxa"/>
            <w:shd w:val="clear" w:color="auto" w:fill="9AD3D9" w:themeFill="accent2" w:themeFillTint="99"/>
            <w:vAlign w:val="bottom"/>
          </w:tcPr>
          <w:p w14:paraId="325643BF" w14:textId="3271BFD1" w:rsidR="00EA7192" w:rsidRDefault="00F91E62" w:rsidP="00EA7192">
            <w:pPr>
              <w:pStyle w:val="NormalWeb"/>
              <w:spacing w:before="0" w:beforeAutospacing="0" w:after="0" w:afterAutospacing="0"/>
              <w:ind w:left="288"/>
              <w:jc w:val="center"/>
              <w:textAlignment w:val="baseline"/>
              <w:rPr>
                <w:rFonts w:ascii="HGSSoeiKakugothicUB" w:eastAsia="HGSSoeiKakugothicUB" w:hAnsi="HGSSoeiKakugothicUB" w:cs="Gautami"/>
                <w:sz w:val="42"/>
                <w:szCs w:val="42"/>
              </w:rPr>
            </w:pPr>
            <w:r w:rsidRPr="00A25A5B">
              <w:rPr>
                <w:rFonts w:ascii="HGSSoeiKakugothicUB" w:eastAsia="HGSSoeiKakugothicUB" w:hAnsi="HGSSoeiKakugothicUB" w:cs="Gautami"/>
                <w:sz w:val="42"/>
                <w:szCs w:val="42"/>
              </w:rPr>
              <w:t>Be a supervisor that employees want to</w:t>
            </w:r>
          </w:p>
          <w:p w14:paraId="76616C42" w14:textId="50D88F10" w:rsidR="00F91E62" w:rsidRPr="00A25A5B" w:rsidRDefault="00F91E62" w:rsidP="00EA7192">
            <w:pPr>
              <w:pStyle w:val="NormalWeb"/>
              <w:spacing w:before="0" w:beforeAutospacing="0" w:after="0" w:afterAutospacing="0"/>
              <w:ind w:left="288"/>
              <w:jc w:val="center"/>
              <w:textAlignment w:val="baseline"/>
              <w:rPr>
                <w:rFonts w:ascii="HGSSoeiKakugothicUB" w:eastAsia="HGSSoeiKakugothicUB" w:hAnsi="HGSSoeiKakugothicUB" w:cs="Gautami"/>
                <w:sz w:val="42"/>
                <w:szCs w:val="42"/>
              </w:rPr>
            </w:pPr>
            <w:r w:rsidRPr="00A25A5B">
              <w:rPr>
                <w:rFonts w:ascii="HGSSoeiKakugothicUB" w:eastAsia="HGSSoeiKakugothicUB" w:hAnsi="HGSSoeiKakugothicUB" w:cs="Gautami"/>
                <w:sz w:val="42"/>
                <w:szCs w:val="42"/>
              </w:rPr>
              <w:t>work for.</w:t>
            </w:r>
          </w:p>
          <w:p w14:paraId="4B22FA48" w14:textId="77777777" w:rsidR="00F91E62" w:rsidRPr="00A25A5B" w:rsidRDefault="00F91E62" w:rsidP="00EA7192">
            <w:pPr>
              <w:pStyle w:val="NormalWeb"/>
              <w:spacing w:before="0" w:beforeAutospacing="0" w:after="0" w:afterAutospacing="0"/>
              <w:ind w:left="288"/>
              <w:jc w:val="center"/>
              <w:textAlignment w:val="baseline"/>
              <w:rPr>
                <w:rFonts w:ascii="HGSSoeiKakugothicUB" w:eastAsia="HGSSoeiKakugothicUB" w:hAnsi="HGSSoeiKakugothicUB" w:cs="Gautami"/>
                <w:sz w:val="42"/>
                <w:szCs w:val="42"/>
              </w:rPr>
            </w:pPr>
          </w:p>
          <w:p w14:paraId="5DE67A97" w14:textId="1EF5465C" w:rsidR="008259F9" w:rsidRPr="00A25A5B" w:rsidRDefault="00F91E62" w:rsidP="00EA7192">
            <w:pPr>
              <w:pStyle w:val="NormalWeb"/>
              <w:spacing w:before="0" w:beforeAutospacing="0" w:after="0" w:afterAutospacing="0"/>
              <w:ind w:left="288"/>
              <w:jc w:val="center"/>
              <w:textAlignment w:val="baseline"/>
              <w:rPr>
                <w:rFonts w:ascii="HP Simplified Hans" w:eastAsia="HP Simplified Hans" w:hAnsi="HP Simplified Hans" w:cs="Gautami"/>
                <w:sz w:val="40"/>
                <w:szCs w:val="40"/>
              </w:rPr>
            </w:pPr>
            <w:r w:rsidRPr="00A25A5B">
              <w:rPr>
                <w:rFonts w:ascii="HGSSoeiKakugothicUB" w:eastAsia="HGSSoeiKakugothicUB" w:hAnsi="HGSSoeiKakugothicUB" w:cs="Gautami"/>
                <w:sz w:val="42"/>
                <w:szCs w:val="42"/>
              </w:rPr>
              <w:t>Discover effective solutions to the issues and challenges that you encounter.</w:t>
            </w:r>
          </w:p>
        </w:tc>
      </w:tr>
      <w:tr w:rsidR="006B7DAF" w14:paraId="1BAC0A41" w14:textId="77777777" w:rsidTr="003B2BB3">
        <w:trPr>
          <w:trHeight w:val="720"/>
          <w:jc w:val="center"/>
        </w:trPr>
        <w:tc>
          <w:tcPr>
            <w:tcW w:w="11251" w:type="dxa"/>
            <w:gridSpan w:val="3"/>
          </w:tcPr>
          <w:p w14:paraId="24C6C7F9" w14:textId="77777777" w:rsidR="00124B53" w:rsidRPr="00124B53" w:rsidRDefault="00124B53" w:rsidP="00DB468C">
            <w:pPr>
              <w:spacing w:after="0" w:line="360" w:lineRule="auto"/>
              <w:ind w:right="-4"/>
              <w:jc w:val="center"/>
              <w:outlineLvl w:val="0"/>
              <w:rPr>
                <w:rFonts w:ascii="Helvetica" w:eastAsia="Times New Roman" w:hAnsi="Helvetica" w:cs="Times New Roman"/>
                <w:b/>
                <w:bCs/>
                <w:color w:val="39364F"/>
                <w:spacing w:val="4"/>
                <w:kern w:val="36"/>
                <w:sz w:val="20"/>
                <w:szCs w:val="20"/>
              </w:rPr>
            </w:pPr>
          </w:p>
          <w:p w14:paraId="78F26B1A" w14:textId="77777777" w:rsidR="008259F9" w:rsidRPr="00EF7113" w:rsidRDefault="008259F9" w:rsidP="00DB468C">
            <w:pPr>
              <w:spacing w:after="0" w:line="360" w:lineRule="auto"/>
              <w:ind w:right="-4"/>
              <w:jc w:val="center"/>
              <w:outlineLvl w:val="0"/>
              <w:rPr>
                <w:rFonts w:ascii="Helvetica" w:eastAsia="Times New Roman" w:hAnsi="Helvetica" w:cs="Times New Roman"/>
                <w:b/>
                <w:bCs/>
                <w:color w:val="39364F"/>
                <w:spacing w:val="4"/>
                <w:kern w:val="36"/>
                <w:sz w:val="46"/>
                <w:szCs w:val="46"/>
              </w:rPr>
            </w:pPr>
            <w:r w:rsidRPr="00EF7113">
              <w:rPr>
                <w:rFonts w:ascii="Helvetica" w:eastAsia="Times New Roman" w:hAnsi="Helvetica" w:cs="Times New Roman"/>
                <w:b/>
                <w:bCs/>
                <w:color w:val="39364F"/>
                <w:spacing w:val="4"/>
                <w:kern w:val="36"/>
                <w:sz w:val="46"/>
                <w:szCs w:val="46"/>
              </w:rPr>
              <w:t>Supervisor Two-Day Live Seminar</w:t>
            </w:r>
          </w:p>
          <w:p w14:paraId="0703C7E0" w14:textId="1F20654C" w:rsidR="008259F9" w:rsidRPr="00EF7113" w:rsidRDefault="008259F9" w:rsidP="00DB468C">
            <w:pPr>
              <w:spacing w:after="0" w:line="360" w:lineRule="auto"/>
              <w:ind w:right="-4"/>
              <w:jc w:val="center"/>
              <w:outlineLvl w:val="0"/>
              <w:rPr>
                <w:rFonts w:ascii="Helvetica" w:eastAsia="Times New Roman" w:hAnsi="Helvetica" w:cs="Times New Roman"/>
                <w:b/>
                <w:bCs/>
                <w:color w:val="39364F"/>
                <w:spacing w:val="4"/>
                <w:kern w:val="36"/>
                <w:sz w:val="46"/>
                <w:szCs w:val="46"/>
              </w:rPr>
            </w:pPr>
            <w:r w:rsidRPr="00EF7113">
              <w:rPr>
                <w:rFonts w:ascii="Helvetica" w:eastAsia="Times New Roman" w:hAnsi="Helvetica" w:cs="Times New Roman"/>
                <w:b/>
                <w:bCs/>
                <w:color w:val="39364F"/>
                <w:spacing w:val="4"/>
                <w:kern w:val="36"/>
                <w:sz w:val="46"/>
                <w:szCs w:val="46"/>
              </w:rPr>
              <w:t xml:space="preserve">Interactive and Instructor Led </w:t>
            </w:r>
            <w:r w:rsidR="00EF7113" w:rsidRPr="00EF7113">
              <w:rPr>
                <w:rFonts w:ascii="Helvetica" w:eastAsia="Times New Roman" w:hAnsi="Helvetica" w:cs="Times New Roman"/>
                <w:b/>
                <w:bCs/>
                <w:color w:val="39364F"/>
                <w:spacing w:val="4"/>
                <w:kern w:val="36"/>
                <w:sz w:val="46"/>
                <w:szCs w:val="46"/>
              </w:rPr>
              <w:t>–</w:t>
            </w:r>
            <w:r w:rsidRPr="00EF7113">
              <w:rPr>
                <w:rFonts w:ascii="Helvetica" w:eastAsia="Times New Roman" w:hAnsi="Helvetica" w:cs="Times New Roman"/>
                <w:b/>
                <w:bCs/>
                <w:color w:val="39364F"/>
                <w:spacing w:val="4"/>
                <w:kern w:val="36"/>
                <w:sz w:val="46"/>
                <w:szCs w:val="46"/>
              </w:rPr>
              <w:t xml:space="preserve"> Online</w:t>
            </w:r>
            <w:r w:rsidR="00EF7113" w:rsidRPr="00EF7113">
              <w:rPr>
                <w:rFonts w:ascii="Helvetica" w:eastAsia="Times New Roman" w:hAnsi="Helvetica" w:cs="Times New Roman"/>
                <w:b/>
                <w:bCs/>
                <w:color w:val="39364F"/>
                <w:spacing w:val="4"/>
                <w:kern w:val="36"/>
                <w:sz w:val="46"/>
                <w:szCs w:val="46"/>
              </w:rPr>
              <w:t xml:space="preserve"> November</w:t>
            </w:r>
          </w:p>
          <w:p w14:paraId="37178091" w14:textId="77777777" w:rsidR="006B7DAF" w:rsidRPr="00124B53" w:rsidRDefault="006B7DAF" w:rsidP="00DB468C">
            <w:pPr>
              <w:pStyle w:val="Heading2"/>
              <w:spacing w:line="360" w:lineRule="auto"/>
              <w:rPr>
                <w:rStyle w:val="PlaceholderText"/>
                <w:color w:val="373545" w:themeColor="text2"/>
                <w:sz w:val="2"/>
                <w:szCs w:val="2"/>
              </w:rPr>
            </w:pPr>
          </w:p>
        </w:tc>
      </w:tr>
      <w:tr w:rsidR="006B7DAF" w14:paraId="190BDDDE" w14:textId="77777777" w:rsidTr="003B2BB3">
        <w:trPr>
          <w:trHeight w:val="1800"/>
          <w:jc w:val="center"/>
        </w:trPr>
        <w:tc>
          <w:tcPr>
            <w:tcW w:w="11251" w:type="dxa"/>
            <w:gridSpan w:val="3"/>
            <w:tcBorders>
              <w:bottom w:val="dashed" w:sz="4" w:space="0" w:color="A6A6A6" w:themeColor="background1" w:themeShade="A6"/>
            </w:tcBorders>
          </w:tcPr>
          <w:p w14:paraId="32120F58" w14:textId="77777777" w:rsidR="008259F9" w:rsidRPr="00F30676" w:rsidRDefault="00C37304" w:rsidP="00DB468C">
            <w:pPr>
              <w:spacing w:after="0" w:line="360" w:lineRule="auto"/>
              <w:jc w:val="center"/>
              <w:textAlignment w:val="top"/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Day1 - </w:t>
            </w:r>
            <w:r w:rsidR="008259F9"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Tuesday, November 10, 2020 8:00 AM – 3 PM (PST)</w:t>
            </w:r>
          </w:p>
          <w:p w14:paraId="79E3717E" w14:textId="77777777" w:rsidR="008259F9" w:rsidRPr="00F30676" w:rsidRDefault="008259F9" w:rsidP="00DB468C">
            <w:pPr>
              <w:spacing w:after="0" w:line="360" w:lineRule="auto"/>
              <w:jc w:val="center"/>
              <w:textAlignment w:val="top"/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</w:pP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AND</w:t>
            </w:r>
          </w:p>
          <w:p w14:paraId="2585D667" w14:textId="77777777" w:rsidR="008259F9" w:rsidRPr="00F30676" w:rsidRDefault="00C37304" w:rsidP="00DB468C">
            <w:pPr>
              <w:spacing w:after="0" w:line="360" w:lineRule="auto"/>
              <w:jc w:val="center"/>
              <w:textAlignment w:val="top"/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Day 2 - </w:t>
            </w:r>
            <w:r w:rsidR="008259F9"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Tuesday, November 17, 2020 8:00 AM – 3PM (PST)</w:t>
            </w:r>
          </w:p>
          <w:p w14:paraId="1A7EE8FD" w14:textId="77777777" w:rsidR="008259F9" w:rsidRPr="00F30676" w:rsidRDefault="008259F9" w:rsidP="00DB468C">
            <w:pPr>
              <w:spacing w:after="0" w:line="360" w:lineRule="auto"/>
              <w:jc w:val="center"/>
              <w:textAlignment w:val="top"/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</w:pPr>
            <w:r w:rsidRPr="00F30676">
              <w:rPr>
                <w:rFonts w:ascii="Helvetica" w:hAnsi="Helvetica"/>
                <w:b/>
                <w:bCs/>
                <w:color w:val="39364F"/>
                <w:sz w:val="24"/>
                <w:szCs w:val="24"/>
                <w:shd w:val="clear" w:color="auto" w:fill="FFFFFF"/>
              </w:rPr>
              <w:t>Cost:</w:t>
            </w:r>
            <w:r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 xml:space="preserve">  </w:t>
            </w:r>
            <w:r w:rsidRPr="00F30676">
              <w:rPr>
                <w:rFonts w:ascii="Helvetica" w:hAnsi="Helvetica"/>
                <w:color w:val="39364F"/>
                <w:sz w:val="24"/>
                <w:szCs w:val="24"/>
                <w:shd w:val="clear" w:color="auto" w:fill="FFFFFF"/>
              </w:rPr>
              <w:t>$199 for both sessions</w:t>
            </w:r>
          </w:p>
          <w:p w14:paraId="11BCF4E6" w14:textId="390B55EE" w:rsidR="006B7DAF" w:rsidRPr="00DB468C" w:rsidRDefault="008259F9" w:rsidP="00DB468C">
            <w:pPr>
              <w:pStyle w:val="NormalWeb"/>
              <w:spacing w:before="0" w:beforeAutospacing="0" w:after="0" w:afterAutospacing="0" w:line="360" w:lineRule="auto"/>
              <w:textAlignment w:val="top"/>
              <w:rPr>
                <w:rStyle w:val="PlaceholderText"/>
                <w:rFonts w:ascii="Helvetica" w:hAnsi="Helvetica" w:cs="Helvetica"/>
                <w:color w:val="0000FF"/>
                <w:spacing w:val="8"/>
                <w:u w:val="single"/>
              </w:rPr>
            </w:pPr>
            <w:r w:rsidRPr="00F30676">
              <w:rPr>
                <w:rFonts w:ascii="Helvetica" w:hAnsi="Helvetica" w:cs="Helvetica"/>
                <w:b/>
                <w:bCs/>
                <w:spacing w:val="8"/>
              </w:rPr>
              <w:t>Register:</w:t>
            </w:r>
            <w:r w:rsidRPr="00F30676">
              <w:rPr>
                <w:rFonts w:ascii="Helvetica" w:hAnsi="Helvetica" w:cs="Helvetica"/>
                <w:spacing w:val="8"/>
              </w:rPr>
              <w:t xml:space="preserve"> </w:t>
            </w:r>
            <w:r w:rsidR="003B2BB3" w:rsidRPr="003B2BB3">
              <w:rPr>
                <w:rFonts w:ascii="Helvetica" w:hAnsi="Helvetica" w:cs="Helvetica"/>
              </w:rPr>
              <w:t>https://www.eventbrite.com/e/supervisor-two-day-live-seminar-instructor-led-online-november-10-and-17-registration-126870494063</w:t>
            </w:r>
          </w:p>
        </w:tc>
      </w:tr>
      <w:tr w:rsidR="006B7DAF" w14:paraId="7B0A9500" w14:textId="77777777" w:rsidTr="003B2BB3">
        <w:trPr>
          <w:trHeight w:val="3933"/>
          <w:jc w:val="center"/>
        </w:trPr>
        <w:tc>
          <w:tcPr>
            <w:tcW w:w="5310" w:type="dxa"/>
            <w:tcMar>
              <w:right w:w="360" w:type="dxa"/>
            </w:tcMar>
          </w:tcPr>
          <w:p w14:paraId="52873339" w14:textId="77777777" w:rsidR="003B2BB3" w:rsidRDefault="003B2BB3" w:rsidP="008259F9">
            <w:pPr>
              <w:pStyle w:val="NormalWeb"/>
              <w:spacing w:before="0" w:beforeAutospacing="0" w:after="0" w:afterAutospacing="0"/>
              <w:textAlignment w:val="top"/>
              <w:rPr>
                <w:rFonts w:ascii="Helvetica" w:hAnsi="Helvetica" w:cs="Helvetica"/>
                <w:spacing w:val="8"/>
              </w:rPr>
            </w:pPr>
          </w:p>
          <w:p w14:paraId="4867CD36" w14:textId="77777777" w:rsidR="003B2BB3" w:rsidRDefault="003B2BB3" w:rsidP="008259F9">
            <w:pPr>
              <w:pStyle w:val="NormalWeb"/>
              <w:spacing w:before="0" w:beforeAutospacing="0" w:after="0" w:afterAutospacing="0"/>
              <w:textAlignment w:val="top"/>
              <w:rPr>
                <w:rFonts w:ascii="Helvetica" w:hAnsi="Helvetica" w:cs="Helvetica"/>
                <w:spacing w:val="8"/>
              </w:rPr>
            </w:pPr>
          </w:p>
          <w:p w14:paraId="18ADFF2A" w14:textId="27C4EA93" w:rsidR="008259F9" w:rsidRDefault="008259F9" w:rsidP="008259F9">
            <w:pPr>
              <w:pStyle w:val="NormalWeb"/>
              <w:spacing w:before="0" w:beforeAutospacing="0" w:after="0" w:afterAutospacing="0"/>
              <w:textAlignment w:val="top"/>
              <w:rPr>
                <w:rFonts w:ascii="Helvetica" w:hAnsi="Helvetica" w:cs="Helvetica"/>
                <w:spacing w:val="8"/>
              </w:rPr>
            </w:pPr>
            <w:r w:rsidRPr="00F30676">
              <w:rPr>
                <w:rFonts w:ascii="Helvetica" w:hAnsi="Helvetica" w:cs="Helvetica"/>
                <w:spacing w:val="8"/>
              </w:rPr>
              <w:t xml:space="preserve">Learn essential skills to connect with employees and managers and drive results for the company. </w:t>
            </w:r>
          </w:p>
          <w:p w14:paraId="6622A8C6" w14:textId="77777777" w:rsidR="008259F9" w:rsidRDefault="008259F9" w:rsidP="008259F9">
            <w:pPr>
              <w:pStyle w:val="NormalWeb"/>
              <w:spacing w:before="0" w:beforeAutospacing="0" w:after="0" w:afterAutospacing="0"/>
              <w:textAlignment w:val="top"/>
              <w:rPr>
                <w:rFonts w:ascii="Helvetica" w:hAnsi="Helvetica" w:cs="Helvetica"/>
                <w:spacing w:val="8"/>
              </w:rPr>
            </w:pPr>
          </w:p>
          <w:p w14:paraId="5AB1AED0" w14:textId="77777777" w:rsidR="008259F9" w:rsidRDefault="008259F9" w:rsidP="008259F9">
            <w:pPr>
              <w:pStyle w:val="NormalWeb"/>
              <w:spacing w:before="0" w:beforeAutospacing="0" w:after="0" w:afterAutospacing="0"/>
              <w:textAlignment w:val="top"/>
              <w:rPr>
                <w:rFonts w:ascii="Helvetica" w:hAnsi="Helvetica" w:cs="Helvetica"/>
                <w:spacing w:val="8"/>
              </w:rPr>
            </w:pPr>
            <w:r w:rsidRPr="00F30676">
              <w:rPr>
                <w:rFonts w:ascii="Helvetica" w:hAnsi="Helvetica" w:cs="Helvetica"/>
                <w:spacing w:val="8"/>
              </w:rPr>
              <w:t xml:space="preserve">The training is packed with information, discussions, self-assessments, guided role plays, and goal setting, so you can apply what you learned immediately. </w:t>
            </w:r>
          </w:p>
          <w:p w14:paraId="6D8C3734" w14:textId="77777777" w:rsidR="008259F9" w:rsidRDefault="008259F9" w:rsidP="008259F9">
            <w:pPr>
              <w:pStyle w:val="NormalWeb"/>
              <w:spacing w:before="0" w:beforeAutospacing="0" w:after="0" w:afterAutospacing="0"/>
              <w:textAlignment w:val="top"/>
              <w:rPr>
                <w:rFonts w:ascii="Helvetica" w:hAnsi="Helvetica" w:cs="Helvetica"/>
                <w:spacing w:val="8"/>
              </w:rPr>
            </w:pPr>
          </w:p>
          <w:p w14:paraId="372EB755" w14:textId="77777777" w:rsidR="008259F9" w:rsidRPr="00F30676" w:rsidRDefault="008259F9" w:rsidP="008259F9">
            <w:pPr>
              <w:pStyle w:val="NormalWeb"/>
              <w:spacing w:before="0" w:beforeAutospacing="0" w:after="0" w:afterAutospacing="0"/>
              <w:textAlignment w:val="top"/>
              <w:rPr>
                <w:rFonts w:ascii="Helvetica" w:hAnsi="Helvetica" w:cs="Helvetica"/>
                <w:spacing w:val="8"/>
              </w:rPr>
            </w:pPr>
            <w:r w:rsidRPr="00F30676">
              <w:rPr>
                <w:rFonts w:ascii="Helvetica" w:hAnsi="Helvetica" w:cs="Helvetica"/>
                <w:spacing w:val="8"/>
              </w:rPr>
              <w:t>This program is excellent for both first-time supervisors and seasoned professionals who want to polish their skills.</w:t>
            </w:r>
          </w:p>
          <w:p w14:paraId="163C1205" w14:textId="77777777" w:rsidR="006B7DAF" w:rsidRPr="00D207FA" w:rsidRDefault="006B7DAF" w:rsidP="008259F9">
            <w:pPr>
              <w:pStyle w:val="PTANormal02"/>
            </w:pPr>
          </w:p>
        </w:tc>
        <w:tc>
          <w:tcPr>
            <w:tcW w:w="5941" w:type="dxa"/>
            <w:gridSpan w:val="2"/>
            <w:tcMar>
              <w:left w:w="360" w:type="dxa"/>
            </w:tcMar>
          </w:tcPr>
          <w:p w14:paraId="7E8F22B2" w14:textId="77777777" w:rsidR="003B2BB3" w:rsidRDefault="003B2BB3" w:rsidP="008259F9">
            <w:pPr>
              <w:spacing w:after="100" w:afterAutospacing="1" w:line="240" w:lineRule="auto"/>
              <w:textAlignment w:val="top"/>
              <w:rPr>
                <w:rFonts w:ascii="Helvetica" w:eastAsia="Times New Roman" w:hAnsi="Helvetica" w:cs="Times New Roman"/>
                <w:color w:val="39364F"/>
                <w:sz w:val="24"/>
                <w:szCs w:val="24"/>
              </w:rPr>
            </w:pPr>
          </w:p>
          <w:p w14:paraId="198C1100" w14:textId="51387937" w:rsidR="008259F9" w:rsidRDefault="008259F9" w:rsidP="008259F9">
            <w:pPr>
              <w:spacing w:after="100" w:afterAutospacing="1" w:line="240" w:lineRule="auto"/>
              <w:textAlignment w:val="top"/>
              <w:rPr>
                <w:rFonts w:ascii="Helvetica" w:eastAsia="Times New Roman" w:hAnsi="Helvetica" w:cs="Times New Roman"/>
                <w:color w:val="39364F"/>
                <w:sz w:val="24"/>
                <w:szCs w:val="24"/>
              </w:rPr>
            </w:pPr>
            <w:r w:rsidRPr="00F30676">
              <w:rPr>
                <w:rFonts w:ascii="Helvetica" w:eastAsia="Times New Roman" w:hAnsi="Helvetica" w:cs="Times New Roman"/>
                <w:color w:val="39364F"/>
                <w:sz w:val="24"/>
                <w:szCs w:val="24"/>
              </w:rPr>
              <w:t>You need to be able to access the on-line</w:t>
            </w:r>
            <w:r>
              <w:rPr>
                <w:rFonts w:ascii="Helvetica" w:eastAsia="Times New Roman" w:hAnsi="Helvetica" w:cs="Times New Roman"/>
                <w:color w:val="39364F"/>
                <w:sz w:val="24"/>
                <w:szCs w:val="24"/>
              </w:rPr>
              <w:t xml:space="preserve"> zoom</w:t>
            </w:r>
            <w:r w:rsidRPr="00F30676">
              <w:rPr>
                <w:rFonts w:ascii="Helvetica" w:eastAsia="Times New Roman" w:hAnsi="Helvetica" w:cs="Times New Roman"/>
                <w:color w:val="39364F"/>
                <w:sz w:val="24"/>
                <w:szCs w:val="24"/>
              </w:rPr>
              <w:t xml:space="preserve"> training site. </w:t>
            </w:r>
          </w:p>
          <w:p w14:paraId="4C38CC2C" w14:textId="7F0E29BA" w:rsidR="006B7DAF" w:rsidRDefault="008259F9" w:rsidP="00124B53">
            <w:pPr>
              <w:spacing w:after="100" w:afterAutospacing="1" w:line="240" w:lineRule="auto"/>
              <w:textAlignment w:val="top"/>
              <w:rPr>
                <w:rFonts w:ascii="Helvetica" w:eastAsia="Times New Roman" w:hAnsi="Helvetica" w:cs="Times New Roman"/>
                <w:color w:val="39364F"/>
                <w:sz w:val="24"/>
                <w:szCs w:val="24"/>
              </w:rPr>
            </w:pPr>
            <w:r w:rsidRPr="00F30676">
              <w:rPr>
                <w:rFonts w:ascii="Helvetica" w:eastAsia="Times New Roman" w:hAnsi="Helvetica" w:cs="Times New Roman"/>
                <w:color w:val="39364F"/>
                <w:sz w:val="24"/>
                <w:szCs w:val="24"/>
              </w:rPr>
              <w:t xml:space="preserve">We will email you before your scheduled seminar and give you the information you need to join the seminar (check your junk mail if you </w:t>
            </w:r>
            <w:proofErr w:type="gramStart"/>
            <w:r w:rsidRPr="00F30676">
              <w:rPr>
                <w:rFonts w:ascii="Helvetica" w:eastAsia="Times New Roman" w:hAnsi="Helvetica" w:cs="Times New Roman"/>
                <w:color w:val="39364F"/>
                <w:sz w:val="24"/>
                <w:szCs w:val="24"/>
              </w:rPr>
              <w:t>do</w:t>
            </w:r>
            <w:r w:rsidR="00EA7192">
              <w:rPr>
                <w:rFonts w:ascii="Helvetica" w:eastAsia="Times New Roman" w:hAnsi="Helvetica" w:cs="Times New Roman"/>
                <w:color w:val="39364F"/>
                <w:sz w:val="24"/>
                <w:szCs w:val="24"/>
              </w:rPr>
              <w:t>n’t</w:t>
            </w:r>
            <w:proofErr w:type="gramEnd"/>
            <w:r w:rsidRPr="00F30676">
              <w:rPr>
                <w:rFonts w:ascii="Helvetica" w:eastAsia="Times New Roman" w:hAnsi="Helvetica" w:cs="Times New Roman"/>
                <w:color w:val="39364F"/>
                <w:sz w:val="24"/>
                <w:szCs w:val="24"/>
              </w:rPr>
              <w:t xml:space="preserve"> receive it).</w:t>
            </w:r>
          </w:p>
          <w:p w14:paraId="2D74F5E8" w14:textId="385EF126" w:rsidR="00A25A5B" w:rsidRPr="00D207FA" w:rsidRDefault="00A25A5B" w:rsidP="00124B53">
            <w:pPr>
              <w:spacing w:after="100" w:afterAutospacing="1" w:line="240" w:lineRule="auto"/>
              <w:textAlignment w:val="top"/>
              <w:rPr>
                <w:rStyle w:val="PlaceholderText"/>
                <w:color w:val="373545" w:themeColor="text2"/>
              </w:rPr>
            </w:pPr>
            <w:r>
              <w:rPr>
                <w:rFonts w:ascii="Helvetica" w:eastAsia="Times New Roman" w:hAnsi="Helvetica" w:cs="Times New Roman"/>
                <w:color w:val="39364F"/>
                <w:sz w:val="24"/>
                <w:szCs w:val="24"/>
              </w:rPr>
              <w:t>This training is interactive, so bring your questions, concerns and</w:t>
            </w:r>
            <w:r w:rsidR="00EA7192">
              <w:rPr>
                <w:rFonts w:ascii="Helvetica" w:eastAsia="Times New Roman" w:hAnsi="Helvetica" w:cs="Times New Roman"/>
                <w:color w:val="39364F"/>
                <w:sz w:val="24"/>
                <w:szCs w:val="24"/>
              </w:rPr>
              <w:t xml:space="preserve"> ideas to share.</w:t>
            </w:r>
          </w:p>
        </w:tc>
      </w:tr>
    </w:tbl>
    <w:p w14:paraId="60032B64" w14:textId="77777777" w:rsidR="005E5C0E" w:rsidRPr="00D207FA" w:rsidRDefault="005E5C0E" w:rsidP="00D207FA">
      <w:pPr>
        <w:spacing w:after="0"/>
        <w:rPr>
          <w:sz w:val="4"/>
        </w:rPr>
        <w:sectPr w:rsidR="005E5C0E" w:rsidRPr="00D207FA" w:rsidSect="00825023">
          <w:pgSz w:w="12825" w:h="15840" w:code="1"/>
          <w:pgMar w:top="1440" w:right="936" w:bottom="576" w:left="936" w:header="720" w:footer="288" w:gutter="0"/>
          <w:cols w:space="720"/>
          <w:titlePg/>
          <w:docGrid w:linePitch="360"/>
        </w:sectPr>
      </w:pPr>
    </w:p>
    <w:p w14:paraId="74A4880C" w14:textId="77777777" w:rsidR="00124B53" w:rsidRPr="00124B53" w:rsidRDefault="00124B53" w:rsidP="00124B53">
      <w:pPr>
        <w:pStyle w:val="NormalWeb"/>
        <w:spacing w:before="0" w:beforeAutospacing="0" w:after="0" w:afterAutospacing="0"/>
        <w:jc w:val="center"/>
        <w:rPr>
          <w:rStyle w:val="Strong"/>
          <w:rFonts w:ascii="Bauhaus 93" w:hAnsi="Bauhaus 93" w:cs="Biome"/>
          <w:color w:val="017CAC"/>
          <w:sz w:val="40"/>
          <w:szCs w:val="40"/>
        </w:rPr>
      </w:pPr>
      <w:r w:rsidRPr="00124B53">
        <w:rPr>
          <w:rStyle w:val="Strong"/>
          <w:rFonts w:ascii="Bauhaus 93" w:hAnsi="Bauhaus 93" w:cs="Biome"/>
          <w:color w:val="017CAC"/>
          <w:sz w:val="40"/>
          <w:szCs w:val="40"/>
        </w:rPr>
        <w:lastRenderedPageBreak/>
        <w:t xml:space="preserve">Supervisor Training Day 1: </w:t>
      </w:r>
    </w:p>
    <w:p w14:paraId="670423B3" w14:textId="77777777" w:rsidR="00124B53" w:rsidRPr="00124B53" w:rsidRDefault="00124B53" w:rsidP="00124B53">
      <w:pPr>
        <w:pStyle w:val="NormalWeb"/>
        <w:spacing w:before="0" w:beforeAutospacing="0" w:after="0" w:afterAutospacing="0"/>
        <w:jc w:val="center"/>
        <w:rPr>
          <w:rStyle w:val="Strong"/>
          <w:rFonts w:ascii="Helvetica" w:hAnsi="Helvetica" w:cs="Helvetica"/>
          <w:color w:val="39364F"/>
          <w:sz w:val="32"/>
          <w:szCs w:val="32"/>
        </w:rPr>
      </w:pPr>
      <w:r w:rsidRPr="00124B53">
        <w:rPr>
          <w:rStyle w:val="Strong"/>
          <w:rFonts w:ascii="Helvetica" w:hAnsi="Helvetica" w:cs="Helvetica"/>
          <w:color w:val="39364F"/>
          <w:sz w:val="32"/>
          <w:szCs w:val="32"/>
        </w:rPr>
        <w:t>THE STARTING POINT FOR MANAGING</w:t>
      </w:r>
    </w:p>
    <w:p w14:paraId="24DA873C" w14:textId="42AAFC60" w:rsidR="00124B53" w:rsidRPr="00124B53" w:rsidRDefault="00124B53" w:rsidP="00124B53">
      <w:pPr>
        <w:pStyle w:val="NormalWeb"/>
        <w:spacing w:before="0" w:beforeAutospacing="0" w:after="0" w:afterAutospacing="0"/>
        <w:rPr>
          <w:rFonts w:ascii="Helvetica" w:hAnsi="Helvetica" w:cs="Helvetica"/>
          <w:color w:val="39364F"/>
          <w:sz w:val="28"/>
          <w:szCs w:val="28"/>
        </w:rPr>
      </w:pPr>
    </w:p>
    <w:p w14:paraId="6E82D047" w14:textId="77777777" w:rsidR="00124B53" w:rsidRPr="00124B53" w:rsidRDefault="00124B53" w:rsidP="00124B5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Helvetica" w:hAnsi="Helvetica" w:cs="Helvetica"/>
          <w:color w:val="39364F"/>
        </w:rPr>
      </w:pPr>
      <w:r w:rsidRPr="00124B53">
        <w:rPr>
          <w:rFonts w:ascii="Helvetica" w:hAnsi="Helvetica" w:cs="Helvetica"/>
          <w:color w:val="39364F"/>
        </w:rPr>
        <w:t>Discuss the challenges you are having with employees, why they happen and then discover solutions</w:t>
      </w:r>
    </w:p>
    <w:p w14:paraId="2B7D1893" w14:textId="77777777" w:rsidR="00124B53" w:rsidRPr="00124B53" w:rsidRDefault="00124B53" w:rsidP="00124B5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Helvetica" w:hAnsi="Helvetica" w:cs="Helvetica"/>
          <w:color w:val="39364F"/>
        </w:rPr>
      </w:pPr>
      <w:r w:rsidRPr="00124B53">
        <w:rPr>
          <w:rFonts w:ascii="Helvetica" w:hAnsi="Helvetica" w:cs="Helvetica"/>
          <w:color w:val="39364F"/>
        </w:rPr>
        <w:t>Identify and learn about the best supervisor qualities and abilities</w:t>
      </w:r>
    </w:p>
    <w:p w14:paraId="79247EB7" w14:textId="77777777" w:rsidR="00124B53" w:rsidRPr="00124B53" w:rsidRDefault="00124B53" w:rsidP="00124B5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Helvetica" w:hAnsi="Helvetica" w:cs="Helvetica"/>
          <w:color w:val="39364F"/>
        </w:rPr>
      </w:pPr>
      <w:r w:rsidRPr="00124B53">
        <w:rPr>
          <w:rFonts w:ascii="Helvetica" w:hAnsi="Helvetica" w:cs="Helvetica"/>
          <w:color w:val="39364F"/>
        </w:rPr>
        <w:t>Become the boss everyone wants to work for</w:t>
      </w:r>
    </w:p>
    <w:p w14:paraId="081E1EFB" w14:textId="291B4812" w:rsidR="00124B53" w:rsidRPr="00124B53" w:rsidRDefault="00124B53" w:rsidP="00124B5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Helvetica" w:hAnsi="Helvetica" w:cs="Helvetica"/>
          <w:color w:val="39364F"/>
        </w:rPr>
      </w:pPr>
      <w:r w:rsidRPr="00124B53">
        <w:rPr>
          <w:rFonts w:ascii="Helvetica" w:hAnsi="Helvetica" w:cs="Helvetica"/>
          <w:color w:val="39364F"/>
        </w:rPr>
        <w:t>Uncover how to put the focus on employees</w:t>
      </w:r>
    </w:p>
    <w:p w14:paraId="06973743" w14:textId="77777777" w:rsidR="00124B53" w:rsidRPr="00124B53" w:rsidRDefault="00124B53" w:rsidP="00124B5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Helvetica" w:hAnsi="Helvetica" w:cs="Helvetica"/>
          <w:color w:val="39364F"/>
        </w:rPr>
      </w:pPr>
      <w:r w:rsidRPr="00124B53">
        <w:rPr>
          <w:rFonts w:ascii="Helvetica" w:hAnsi="Helvetica" w:cs="Helvetica"/>
          <w:color w:val="39364F"/>
        </w:rPr>
        <w:t>Learn and practice how to communicate effectively</w:t>
      </w:r>
    </w:p>
    <w:p w14:paraId="722FC207" w14:textId="488EC62C" w:rsidR="00124B53" w:rsidRPr="00124B53" w:rsidRDefault="00124B53" w:rsidP="00124B5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Helvetica" w:hAnsi="Helvetica" w:cs="Helvetica"/>
          <w:color w:val="39364F"/>
        </w:rPr>
      </w:pPr>
      <w:r w:rsidRPr="00124B53">
        <w:rPr>
          <w:rFonts w:ascii="Helvetica" w:hAnsi="Helvetica" w:cs="Helvetica"/>
          <w:color w:val="39364F"/>
        </w:rPr>
        <w:t>Find out how to motivate employees, fix disengaged employees, build trust, and build your team</w:t>
      </w:r>
    </w:p>
    <w:p w14:paraId="2D338BB1" w14:textId="77777777" w:rsidR="00124B53" w:rsidRPr="00124B53" w:rsidRDefault="00124B53" w:rsidP="00124B5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Helvetica" w:hAnsi="Helvetica" w:cs="Helvetica"/>
          <w:color w:val="39364F"/>
        </w:rPr>
      </w:pPr>
      <w:r w:rsidRPr="00124B53">
        <w:rPr>
          <w:rFonts w:ascii="Helvetica" w:hAnsi="Helvetica" w:cs="Helvetica"/>
          <w:color w:val="39364F"/>
        </w:rPr>
        <w:t>Effectively meet with and manage employees on a regular basis</w:t>
      </w:r>
    </w:p>
    <w:p w14:paraId="2D82D699" w14:textId="77777777" w:rsidR="00124B53" w:rsidRPr="00124B53" w:rsidRDefault="00124B53" w:rsidP="00124B5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Helvetica" w:hAnsi="Helvetica" w:cs="Helvetica"/>
          <w:color w:val="39364F"/>
        </w:rPr>
      </w:pPr>
      <w:r w:rsidRPr="00124B53">
        <w:rPr>
          <w:rFonts w:ascii="Helvetica" w:hAnsi="Helvetica" w:cs="Helvetica"/>
          <w:color w:val="39364F"/>
        </w:rPr>
        <w:t>Discover ways to train and develop employees</w:t>
      </w:r>
    </w:p>
    <w:p w14:paraId="5FCEF36B" w14:textId="308A02D7" w:rsidR="004D01AE" w:rsidRPr="009C4BD7" w:rsidRDefault="00124B53" w:rsidP="680C274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Helvetica" w:hAnsi="Helvetica" w:cs="Helvetica"/>
          <w:color w:val="39364F"/>
        </w:rPr>
      </w:pPr>
      <w:r w:rsidRPr="00124B53">
        <w:rPr>
          <w:rFonts w:ascii="Helvetica" w:hAnsi="Helvetica" w:cs="Helvetica"/>
          <w:color w:val="39364F"/>
        </w:rPr>
        <w:t>Understand and practice successfully coaching employees for continuous performance management</w:t>
      </w:r>
    </w:p>
    <w:p w14:paraId="0E273C04" w14:textId="1FC4683D" w:rsidR="004D01AE" w:rsidRDefault="004D01AE" w:rsidP="680C274B">
      <w:pPr>
        <w:rPr>
          <w:rFonts w:ascii="Helvetica" w:hAnsi="Helvetica" w:cs="Helvetica"/>
          <w:sz w:val="24"/>
          <w:szCs w:val="24"/>
        </w:rPr>
      </w:pPr>
    </w:p>
    <w:p w14:paraId="4CDFA28F" w14:textId="78CFC77E" w:rsidR="009C4BD7" w:rsidRDefault="009C4BD7" w:rsidP="680C274B">
      <w:pPr>
        <w:rPr>
          <w:rFonts w:ascii="Helvetica" w:hAnsi="Helvetica" w:cs="Helvetica"/>
          <w:sz w:val="24"/>
          <w:szCs w:val="24"/>
        </w:rPr>
      </w:pPr>
    </w:p>
    <w:p w14:paraId="42611D5F" w14:textId="31D36AFB" w:rsidR="004D01AE" w:rsidRPr="006C1A5E" w:rsidRDefault="004D01AE" w:rsidP="680C274B">
      <w:pPr>
        <w:rPr>
          <w:rFonts w:ascii="Helvetica" w:hAnsi="Helvetica" w:cs="Helvetica"/>
          <w:sz w:val="2"/>
          <w:szCs w:val="2"/>
        </w:rPr>
      </w:pPr>
    </w:p>
    <w:p w14:paraId="4F367624" w14:textId="3B5110FF" w:rsidR="009C4BD7" w:rsidRDefault="00C37304" w:rsidP="009C4BD7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405FC963" wp14:editId="6BDDA15D">
                <wp:extent cx="7419975" cy="3314700"/>
                <wp:effectExtent l="0" t="0" r="28575" b="19050"/>
                <wp:docPr id="1267736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D62D4" w14:textId="77777777" w:rsidR="00124B53" w:rsidRPr="00124B53" w:rsidRDefault="00124B53" w:rsidP="00124B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  <w:rFonts w:ascii="Bauhaus 93" w:hAnsi="Bauhaus 93" w:cs="Helvetica"/>
                                <w:color w:val="1C6194" w:themeColor="accent6" w:themeShade="BF"/>
                                <w:sz w:val="40"/>
                                <w:szCs w:val="40"/>
                              </w:rPr>
                            </w:pPr>
                            <w:r w:rsidRPr="00124B53">
                              <w:rPr>
                                <w:rStyle w:val="Strong"/>
                                <w:rFonts w:ascii="Bauhaus 93" w:hAnsi="Bauhaus 93" w:cs="Helvetica"/>
                                <w:color w:val="1C6194" w:themeColor="accent6" w:themeShade="BF"/>
                                <w:sz w:val="40"/>
                                <w:szCs w:val="40"/>
                              </w:rPr>
                              <w:t>Supervisor Training Day 2:</w:t>
                            </w:r>
                          </w:p>
                          <w:p w14:paraId="64B51CE8" w14:textId="77777777" w:rsidR="00124B53" w:rsidRPr="00124B53" w:rsidRDefault="00124B53" w:rsidP="00124B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hAnsi="Helvetica" w:cs="Helvetica"/>
                                <w:color w:val="39364F"/>
                                <w:sz w:val="32"/>
                                <w:szCs w:val="32"/>
                              </w:rPr>
                            </w:pPr>
                            <w:r w:rsidRPr="00124B53">
                              <w:rPr>
                                <w:rStyle w:val="Strong"/>
                                <w:rFonts w:ascii="Helvetica" w:hAnsi="Helvetica" w:cs="Helvetica"/>
                                <w:color w:val="39364F"/>
                                <w:sz w:val="32"/>
                                <w:szCs w:val="32"/>
                              </w:rPr>
                              <w:t>HANDLING CHALLENGES AND DIFFICULT EMPLOYEE ISSUES</w:t>
                            </w:r>
                          </w:p>
                          <w:p w14:paraId="1322CB79" w14:textId="77777777" w:rsidR="00124B53" w:rsidRDefault="00124B53" w:rsidP="00124B53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/>
                              <w:rPr>
                                <w:rFonts w:ascii="Helvetica" w:hAnsi="Helvetica" w:cs="Helvetica"/>
                                <w:color w:val="39364F"/>
                              </w:rPr>
                            </w:pPr>
                          </w:p>
                          <w:p w14:paraId="38E4969B" w14:textId="77777777" w:rsidR="00124B53" w:rsidRPr="00124B53" w:rsidRDefault="00124B53" w:rsidP="00124B5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Helvetica" w:hAnsi="Helvetica" w:cs="Helvetica"/>
                                <w:color w:val="39364F"/>
                              </w:rPr>
                            </w:pPr>
                            <w:r w:rsidRPr="00124B53">
                              <w:rPr>
                                <w:rFonts w:ascii="Helvetica" w:hAnsi="Helvetica" w:cs="Helvetica"/>
                                <w:color w:val="39364F"/>
                              </w:rPr>
                              <w:t>Be successful when going from peer to supervisor</w:t>
                            </w:r>
                          </w:p>
                          <w:p w14:paraId="3472943F" w14:textId="77777777" w:rsidR="00124B53" w:rsidRPr="00124B53" w:rsidRDefault="00124B53" w:rsidP="00124B5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Helvetica" w:hAnsi="Helvetica" w:cs="Helvetica"/>
                                <w:color w:val="39364F"/>
                              </w:rPr>
                            </w:pPr>
                            <w:r w:rsidRPr="00124B53">
                              <w:rPr>
                                <w:rFonts w:ascii="Helvetica" w:hAnsi="Helvetica" w:cs="Helvetica"/>
                                <w:color w:val="39364F"/>
                              </w:rPr>
                              <w:t>Discover how to engage in tough talks</w:t>
                            </w:r>
                          </w:p>
                          <w:p w14:paraId="2AAE09DB" w14:textId="77777777" w:rsidR="00124B53" w:rsidRPr="00124B53" w:rsidRDefault="00124B53" w:rsidP="00124B5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Helvetica" w:hAnsi="Helvetica" w:cs="Helvetica"/>
                                <w:color w:val="39364F"/>
                              </w:rPr>
                            </w:pPr>
                            <w:r w:rsidRPr="00124B53">
                              <w:rPr>
                                <w:rFonts w:ascii="Helvetica" w:hAnsi="Helvetica" w:cs="Helvetica"/>
                                <w:color w:val="39364F"/>
                              </w:rPr>
                              <w:t>Understand and practice dealing with difficult employees and problem behavior</w:t>
                            </w:r>
                          </w:p>
                          <w:p w14:paraId="71BCEFA5" w14:textId="77777777" w:rsidR="00124B53" w:rsidRPr="00124B53" w:rsidRDefault="00124B53" w:rsidP="00124B5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Helvetica" w:hAnsi="Helvetica" w:cs="Helvetica"/>
                                <w:color w:val="39364F"/>
                              </w:rPr>
                            </w:pPr>
                            <w:r w:rsidRPr="00124B53">
                              <w:rPr>
                                <w:rFonts w:ascii="Helvetica" w:hAnsi="Helvetica" w:cs="Helvetica"/>
                                <w:color w:val="39364F"/>
                              </w:rPr>
                              <w:t>Identify your time management issues, improve how you delegate and manage your time</w:t>
                            </w:r>
                          </w:p>
                          <w:p w14:paraId="78428C04" w14:textId="77777777" w:rsidR="00124B53" w:rsidRPr="00124B53" w:rsidRDefault="00124B53" w:rsidP="00124B5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Helvetica" w:hAnsi="Helvetica" w:cs="Helvetica"/>
                                <w:color w:val="39364F"/>
                              </w:rPr>
                            </w:pPr>
                            <w:r w:rsidRPr="00124B53">
                              <w:rPr>
                                <w:rFonts w:ascii="Helvetica" w:hAnsi="Helvetica" w:cs="Helvetica"/>
                                <w:color w:val="39364F"/>
                              </w:rPr>
                              <w:t>Appreciate how to work with all the generations and a diverse workforce</w:t>
                            </w:r>
                          </w:p>
                          <w:p w14:paraId="2C02780E" w14:textId="77777777" w:rsidR="00124B53" w:rsidRPr="00124B53" w:rsidRDefault="00124B53" w:rsidP="00124B5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Helvetica" w:hAnsi="Helvetica" w:cs="Helvetica"/>
                                <w:color w:val="39364F"/>
                              </w:rPr>
                            </w:pPr>
                            <w:r w:rsidRPr="00124B53">
                              <w:rPr>
                                <w:rFonts w:ascii="Helvetica" w:hAnsi="Helvetica" w:cs="Helvetica"/>
                                <w:color w:val="39364F"/>
                              </w:rPr>
                              <w:t>Learn when and how to resolve employee conflicts</w:t>
                            </w:r>
                          </w:p>
                          <w:p w14:paraId="75C47BA3" w14:textId="77777777" w:rsidR="00124B53" w:rsidRPr="00124B53" w:rsidRDefault="00124B53" w:rsidP="00124B5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Helvetica" w:hAnsi="Helvetica" w:cs="Helvetica"/>
                                <w:color w:val="39364F"/>
                              </w:rPr>
                            </w:pPr>
                            <w:r w:rsidRPr="00124B53">
                              <w:rPr>
                                <w:rFonts w:ascii="Helvetica" w:hAnsi="Helvetica" w:cs="Helvetica"/>
                                <w:color w:val="39364F"/>
                              </w:rPr>
                              <w:t xml:space="preserve">Yes, you need to </w:t>
                            </w:r>
                            <w:proofErr w:type="gramStart"/>
                            <w:r w:rsidRPr="00124B53">
                              <w:rPr>
                                <w:rFonts w:ascii="Helvetica" w:hAnsi="Helvetica" w:cs="Helvetica"/>
                                <w:color w:val="39364F"/>
                              </w:rPr>
                              <w:t>be in charge of</w:t>
                            </w:r>
                            <w:proofErr w:type="gramEnd"/>
                            <w:r w:rsidRPr="00124B53">
                              <w:rPr>
                                <w:rFonts w:ascii="Helvetica" w:hAnsi="Helvetica" w:cs="Helvetica"/>
                                <w:color w:val="39364F"/>
                              </w:rPr>
                              <w:t xml:space="preserve"> your own attitude and be ethical</w:t>
                            </w:r>
                          </w:p>
                          <w:p w14:paraId="0DC81228" w14:textId="77777777" w:rsidR="00124B53" w:rsidRPr="00124B53" w:rsidRDefault="00124B53" w:rsidP="00124B5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Helvetica" w:hAnsi="Helvetica" w:cs="Helvetica"/>
                                <w:color w:val="39364F"/>
                              </w:rPr>
                            </w:pPr>
                            <w:r w:rsidRPr="00124B53">
                              <w:rPr>
                                <w:rFonts w:ascii="Helvetica" w:hAnsi="Helvetica" w:cs="Helvetica"/>
                                <w:color w:val="39364F"/>
                              </w:rPr>
                              <w:t>Find out how to successfully balance your responsibilities and ensure priority projects are on schedule</w:t>
                            </w:r>
                          </w:p>
                          <w:p w14:paraId="2C19F09C" w14:textId="6910E0F9" w:rsidR="00124B53" w:rsidRDefault="00124B53" w:rsidP="009C4BD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</w:pPr>
                            <w:r w:rsidRPr="009C4BD7">
                              <w:rPr>
                                <w:rFonts w:ascii="Helvetica" w:hAnsi="Helvetica" w:cs="Helvetica"/>
                                <w:color w:val="39364F"/>
                              </w:rPr>
                              <w:t>Uncover a variety of ways to problem solve, make decisions, and set SMART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5FC9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84.25pt;height:2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">
                <v:textbox>
                  <w:txbxContent>
                    <w:p w14:paraId="26AD62D4" w14:textId="77777777" w:rsidR="00124B53" w:rsidRPr="00124B53" w:rsidRDefault="00124B53" w:rsidP="00124B5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Strong"/>
                          <w:rFonts w:ascii="Bauhaus 93" w:hAnsi="Bauhaus 93" w:cs="Helvetica"/>
                          <w:color w:val="1C6194" w:themeColor="accent6" w:themeShade="BF"/>
                          <w:sz w:val="40"/>
                          <w:szCs w:val="40"/>
                        </w:rPr>
                      </w:pPr>
                      <w:r w:rsidRPr="00124B53">
                        <w:rPr>
                          <w:rStyle w:val="Strong"/>
                          <w:rFonts w:ascii="Bauhaus 93" w:hAnsi="Bauhaus 93" w:cs="Helvetica"/>
                          <w:color w:val="1C6194" w:themeColor="accent6" w:themeShade="BF"/>
                          <w:sz w:val="40"/>
                          <w:szCs w:val="40"/>
                        </w:rPr>
                        <w:t>Supervisor Training Day 2:</w:t>
                      </w:r>
                    </w:p>
                    <w:p w14:paraId="64B51CE8" w14:textId="77777777" w:rsidR="00124B53" w:rsidRPr="00124B53" w:rsidRDefault="00124B53" w:rsidP="00124B5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hAnsi="Helvetica" w:cs="Helvetica"/>
                          <w:color w:val="39364F"/>
                          <w:sz w:val="32"/>
                          <w:szCs w:val="32"/>
                        </w:rPr>
                      </w:pPr>
                      <w:r w:rsidRPr="00124B53">
                        <w:rPr>
                          <w:rStyle w:val="Strong"/>
                          <w:rFonts w:ascii="Helvetica" w:hAnsi="Helvetica" w:cs="Helvetica"/>
                          <w:color w:val="39364F"/>
                          <w:sz w:val="32"/>
                          <w:szCs w:val="32"/>
                        </w:rPr>
                        <w:t>HANDLING CHALLENGES AND DIFFICULT EMPLOYEE ISSUES</w:t>
                      </w:r>
                    </w:p>
                    <w:p w14:paraId="1322CB79" w14:textId="77777777" w:rsidR="00124B53" w:rsidRDefault="00124B53" w:rsidP="00124B53">
                      <w:pPr>
                        <w:pStyle w:val="NormalWeb"/>
                        <w:spacing w:before="0" w:beforeAutospacing="0" w:after="0" w:afterAutospacing="0" w:line="360" w:lineRule="auto"/>
                        <w:ind w:left="360"/>
                        <w:rPr>
                          <w:rFonts w:ascii="Helvetica" w:hAnsi="Helvetica" w:cs="Helvetica"/>
                          <w:color w:val="39364F"/>
                        </w:rPr>
                      </w:pPr>
                    </w:p>
                    <w:p w14:paraId="38E4969B" w14:textId="77777777" w:rsidR="00124B53" w:rsidRPr="00124B53" w:rsidRDefault="00124B53" w:rsidP="00124B5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Helvetica" w:hAnsi="Helvetica" w:cs="Helvetica"/>
                          <w:color w:val="39364F"/>
                        </w:rPr>
                      </w:pPr>
                      <w:r w:rsidRPr="00124B53">
                        <w:rPr>
                          <w:rFonts w:ascii="Helvetica" w:hAnsi="Helvetica" w:cs="Helvetica"/>
                          <w:color w:val="39364F"/>
                        </w:rPr>
                        <w:t>Be successful when going from peer to supervisor</w:t>
                      </w:r>
                    </w:p>
                    <w:p w14:paraId="3472943F" w14:textId="77777777" w:rsidR="00124B53" w:rsidRPr="00124B53" w:rsidRDefault="00124B53" w:rsidP="00124B5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Helvetica" w:hAnsi="Helvetica" w:cs="Helvetica"/>
                          <w:color w:val="39364F"/>
                        </w:rPr>
                      </w:pPr>
                      <w:r w:rsidRPr="00124B53">
                        <w:rPr>
                          <w:rFonts w:ascii="Helvetica" w:hAnsi="Helvetica" w:cs="Helvetica"/>
                          <w:color w:val="39364F"/>
                        </w:rPr>
                        <w:t>Discover how to engage in tough talks</w:t>
                      </w:r>
                    </w:p>
                    <w:p w14:paraId="2AAE09DB" w14:textId="77777777" w:rsidR="00124B53" w:rsidRPr="00124B53" w:rsidRDefault="00124B53" w:rsidP="00124B5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Helvetica" w:hAnsi="Helvetica" w:cs="Helvetica"/>
                          <w:color w:val="39364F"/>
                        </w:rPr>
                      </w:pPr>
                      <w:r w:rsidRPr="00124B53">
                        <w:rPr>
                          <w:rFonts w:ascii="Helvetica" w:hAnsi="Helvetica" w:cs="Helvetica"/>
                          <w:color w:val="39364F"/>
                        </w:rPr>
                        <w:t>Understand and practice dealing with difficult employees and problem behavior</w:t>
                      </w:r>
                    </w:p>
                    <w:p w14:paraId="71BCEFA5" w14:textId="77777777" w:rsidR="00124B53" w:rsidRPr="00124B53" w:rsidRDefault="00124B53" w:rsidP="00124B5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Helvetica" w:hAnsi="Helvetica" w:cs="Helvetica"/>
                          <w:color w:val="39364F"/>
                        </w:rPr>
                      </w:pPr>
                      <w:r w:rsidRPr="00124B53">
                        <w:rPr>
                          <w:rFonts w:ascii="Helvetica" w:hAnsi="Helvetica" w:cs="Helvetica"/>
                          <w:color w:val="39364F"/>
                        </w:rPr>
                        <w:t>Identify your time management issues, improve how you delegate and manage your time</w:t>
                      </w:r>
                    </w:p>
                    <w:p w14:paraId="78428C04" w14:textId="77777777" w:rsidR="00124B53" w:rsidRPr="00124B53" w:rsidRDefault="00124B53" w:rsidP="00124B5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Helvetica" w:hAnsi="Helvetica" w:cs="Helvetica"/>
                          <w:color w:val="39364F"/>
                        </w:rPr>
                      </w:pPr>
                      <w:r w:rsidRPr="00124B53">
                        <w:rPr>
                          <w:rFonts w:ascii="Helvetica" w:hAnsi="Helvetica" w:cs="Helvetica"/>
                          <w:color w:val="39364F"/>
                        </w:rPr>
                        <w:t>Appreciate how to work with all the generations and a diverse workforce</w:t>
                      </w:r>
                    </w:p>
                    <w:p w14:paraId="2C02780E" w14:textId="77777777" w:rsidR="00124B53" w:rsidRPr="00124B53" w:rsidRDefault="00124B53" w:rsidP="00124B5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Helvetica" w:hAnsi="Helvetica" w:cs="Helvetica"/>
                          <w:color w:val="39364F"/>
                        </w:rPr>
                      </w:pPr>
                      <w:r w:rsidRPr="00124B53">
                        <w:rPr>
                          <w:rFonts w:ascii="Helvetica" w:hAnsi="Helvetica" w:cs="Helvetica"/>
                          <w:color w:val="39364F"/>
                        </w:rPr>
                        <w:t>Learn when and how to resolve employee conflicts</w:t>
                      </w:r>
                    </w:p>
                    <w:p w14:paraId="75C47BA3" w14:textId="77777777" w:rsidR="00124B53" w:rsidRPr="00124B53" w:rsidRDefault="00124B53" w:rsidP="00124B5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Helvetica" w:hAnsi="Helvetica" w:cs="Helvetica"/>
                          <w:color w:val="39364F"/>
                        </w:rPr>
                      </w:pPr>
                      <w:r w:rsidRPr="00124B53">
                        <w:rPr>
                          <w:rFonts w:ascii="Helvetica" w:hAnsi="Helvetica" w:cs="Helvetica"/>
                          <w:color w:val="39364F"/>
                        </w:rPr>
                        <w:t xml:space="preserve">Yes, you need to </w:t>
                      </w:r>
                      <w:proofErr w:type="gramStart"/>
                      <w:r w:rsidRPr="00124B53">
                        <w:rPr>
                          <w:rFonts w:ascii="Helvetica" w:hAnsi="Helvetica" w:cs="Helvetica"/>
                          <w:color w:val="39364F"/>
                        </w:rPr>
                        <w:t>be in charge of</w:t>
                      </w:r>
                      <w:proofErr w:type="gramEnd"/>
                      <w:r w:rsidRPr="00124B53">
                        <w:rPr>
                          <w:rFonts w:ascii="Helvetica" w:hAnsi="Helvetica" w:cs="Helvetica"/>
                          <w:color w:val="39364F"/>
                        </w:rPr>
                        <w:t xml:space="preserve"> your own attitude and be ethical</w:t>
                      </w:r>
                    </w:p>
                    <w:p w14:paraId="0DC81228" w14:textId="77777777" w:rsidR="00124B53" w:rsidRPr="00124B53" w:rsidRDefault="00124B53" w:rsidP="00124B5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Helvetica" w:hAnsi="Helvetica" w:cs="Helvetica"/>
                          <w:color w:val="39364F"/>
                        </w:rPr>
                      </w:pPr>
                      <w:r w:rsidRPr="00124B53">
                        <w:rPr>
                          <w:rFonts w:ascii="Helvetica" w:hAnsi="Helvetica" w:cs="Helvetica"/>
                          <w:color w:val="39364F"/>
                        </w:rPr>
                        <w:t>Find out how to successfully balance your responsibilities and ensure priority projects are on schedule</w:t>
                      </w:r>
                    </w:p>
                    <w:p w14:paraId="2C19F09C" w14:textId="6910E0F9" w:rsidR="00124B53" w:rsidRDefault="00124B53" w:rsidP="009C4BD7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</w:pPr>
                      <w:r w:rsidRPr="009C4BD7">
                        <w:rPr>
                          <w:rFonts w:ascii="Helvetica" w:hAnsi="Helvetica" w:cs="Helvetica"/>
                          <w:color w:val="39364F"/>
                        </w:rPr>
                        <w:t>Uncover a variety of ways to problem solve, make decisions, and set SMART Goals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7A574D" w14:textId="5BDCC0D1" w:rsidR="009C4BD7" w:rsidRDefault="006C1A5E" w:rsidP="009C4BD7">
      <w:pPr>
        <w:spacing w:after="0" w:line="36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1E194" wp14:editId="07B35106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2657475" cy="1776730"/>
                <wp:effectExtent l="0" t="0" r="104775" b="8255"/>
                <wp:wrapNone/>
                <wp:docPr id="1752828702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77673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2683D" w14:textId="77777777" w:rsidR="009C4BD7" w:rsidRDefault="009C4BD7" w:rsidP="009C4BD7">
                            <w:pPr>
                              <w:spacing w:after="0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C37304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Diana brings her popular supervisory training program 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online</w:t>
                            </w:r>
                            <w:r w:rsidRPr="00C37304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3DA5E8C4" w14:textId="77777777" w:rsidR="009C4BD7" w:rsidRDefault="009C4BD7" w:rsidP="009C4BD7">
                            <w:pPr>
                              <w:spacing w:after="0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20DF83BE" w14:textId="77777777" w:rsidR="009C4BD7" w:rsidRDefault="009C4BD7" w:rsidP="009C4BD7">
                            <w:pPr>
                              <w:spacing w:after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Classes fill up quickly, register early!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1E194" id="Rectangle 123" o:spid="_x0000_s1027" style="position:absolute;margin-left:0;margin-top:18.15pt;width:209.25pt;height:139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" fillcolor="#58b6c0 [3205]" stroked="f" strokeweight="1pt">
                <v:shadow on="t" color="#3494ba [3204]" origin="-.5" offset="7.2pt,0"/>
                <v:textbox style="mso-fit-shape-to-text:t" inset=",14.4pt,,14.4pt">
                  <w:txbxContent>
                    <w:p w14:paraId="7B42683D" w14:textId="77777777" w:rsidR="009C4BD7" w:rsidRDefault="009C4BD7" w:rsidP="009C4BD7">
                      <w:pPr>
                        <w:spacing w:after="0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C37304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Diana brings her popular supervisory training program 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online</w:t>
                      </w:r>
                      <w:r w:rsidRPr="00C37304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3DA5E8C4" w14:textId="77777777" w:rsidR="009C4BD7" w:rsidRDefault="009C4BD7" w:rsidP="009C4BD7">
                      <w:pPr>
                        <w:spacing w:after="0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14:paraId="20DF83BE" w14:textId="77777777" w:rsidR="009C4BD7" w:rsidRDefault="009C4BD7" w:rsidP="009C4BD7">
                      <w:pPr>
                        <w:spacing w:after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Classes fill up quickly, register early!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C4BD7">
        <w:rPr>
          <w:rFonts w:ascii="Helvetica" w:hAnsi="Helvetica" w:cs="Helvetic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3F6E00" wp14:editId="30D6E4D8">
                <wp:simplePos x="0" y="0"/>
                <wp:positionH relativeFrom="column">
                  <wp:posOffset>3505200</wp:posOffset>
                </wp:positionH>
                <wp:positionV relativeFrom="paragraph">
                  <wp:posOffset>14605</wp:posOffset>
                </wp:positionV>
                <wp:extent cx="3981450" cy="16002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E72D0" w14:textId="77777777" w:rsidR="009C4BD7" w:rsidRDefault="009C4BD7" w:rsidP="006C1A5E">
                            <w:pPr>
                              <w:shd w:val="clear" w:color="auto" w:fill="ACD7CA" w:themeFill="accent3" w:themeFillTint="99"/>
                              <w:spacing w:after="0" w:line="36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F30676"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Trainer: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30676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Diana Welch, </w:t>
                            </w:r>
                          </w:p>
                          <w:p w14:paraId="01979758" w14:textId="77777777" w:rsidR="009C4BD7" w:rsidRDefault="009C4BD7" w:rsidP="006C1A5E">
                            <w:pPr>
                              <w:shd w:val="clear" w:color="auto" w:fill="ACD7CA" w:themeFill="accent3" w:themeFillTint="99"/>
                              <w:spacing w:after="0" w:line="36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F30676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SHRM-Senior Certified Professional, SPHR</w:t>
                            </w:r>
                          </w:p>
                          <w:p w14:paraId="2F95AF29" w14:textId="77777777" w:rsidR="009C4BD7" w:rsidRDefault="009C4BD7" w:rsidP="006C1A5E">
                            <w:pPr>
                              <w:shd w:val="clear" w:color="auto" w:fill="ACD7CA" w:themeFill="accent3" w:themeFillTint="99"/>
                              <w:spacing w:after="0" w:line="36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F30676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Human Resources and Management Solution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s </w:t>
                            </w:r>
                          </w:p>
                          <w:p w14:paraId="1C6D8779" w14:textId="77777777" w:rsidR="009C4BD7" w:rsidRPr="00124B53" w:rsidRDefault="009C4BD7" w:rsidP="006C1A5E">
                            <w:pPr>
                              <w:shd w:val="clear" w:color="auto" w:fill="ACD7CA" w:themeFill="accent3" w:themeFillTint="99"/>
                              <w:spacing w:after="0" w:line="36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4B53"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  <w:t>diana@hrmsnw.com</w:t>
                            </w:r>
                          </w:p>
                          <w:p w14:paraId="30F2E830" w14:textId="77777777" w:rsidR="009C4BD7" w:rsidRPr="00124B53" w:rsidRDefault="009C4BD7" w:rsidP="006C1A5E">
                            <w:pPr>
                              <w:shd w:val="clear" w:color="auto" w:fill="ACD7CA" w:themeFill="accent3" w:themeFillTint="99"/>
                              <w:spacing w:after="0" w:line="36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4B53"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  <w:t xml:space="preserve">https://www.hrmsnw.com </w:t>
                            </w:r>
                          </w:p>
                          <w:p w14:paraId="68FEF66C" w14:textId="71C2569C" w:rsidR="009C4BD7" w:rsidRDefault="009C4BD7" w:rsidP="006C1A5E">
                            <w:pPr>
                              <w:shd w:val="clear" w:color="auto" w:fill="ACD7CA" w:themeFill="accent3" w:themeFillTint="99"/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509-833-4770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6E00" id="_x0000_s1028" type="#_x0000_t202" style="position:absolute;margin-left:276pt;margin-top:1.15pt;width:313.5pt;height:12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">
                <v:textbox>
                  <w:txbxContent>
                    <w:p w14:paraId="694E72D0" w14:textId="77777777" w:rsidR="009C4BD7" w:rsidRDefault="009C4BD7" w:rsidP="006C1A5E">
                      <w:pPr>
                        <w:shd w:val="clear" w:color="auto" w:fill="ACD7CA" w:themeFill="accent3" w:themeFillTint="99"/>
                        <w:spacing w:after="0" w:line="36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F30676"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Trainer: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 </w:t>
                      </w:r>
                      <w:r w:rsidRPr="00F30676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Diana Welch, </w:t>
                      </w:r>
                    </w:p>
                    <w:p w14:paraId="01979758" w14:textId="77777777" w:rsidR="009C4BD7" w:rsidRDefault="009C4BD7" w:rsidP="006C1A5E">
                      <w:pPr>
                        <w:shd w:val="clear" w:color="auto" w:fill="ACD7CA" w:themeFill="accent3" w:themeFillTint="99"/>
                        <w:spacing w:after="0" w:line="36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F30676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SHRM-Senior Certified Professional, SPHR</w:t>
                      </w:r>
                    </w:p>
                    <w:p w14:paraId="2F95AF29" w14:textId="77777777" w:rsidR="009C4BD7" w:rsidRDefault="009C4BD7" w:rsidP="006C1A5E">
                      <w:pPr>
                        <w:shd w:val="clear" w:color="auto" w:fill="ACD7CA" w:themeFill="accent3" w:themeFillTint="99"/>
                        <w:spacing w:after="0" w:line="36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F30676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Human Resources and Management Solution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s </w:t>
                      </w:r>
                    </w:p>
                    <w:p w14:paraId="1C6D8779" w14:textId="77777777" w:rsidR="009C4BD7" w:rsidRPr="00124B53" w:rsidRDefault="009C4BD7" w:rsidP="006C1A5E">
                      <w:pPr>
                        <w:shd w:val="clear" w:color="auto" w:fill="ACD7CA" w:themeFill="accent3" w:themeFillTint="99"/>
                        <w:spacing w:after="0" w:line="360" w:lineRule="auto"/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</w:pPr>
                      <w:r w:rsidRPr="00124B53"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  <w:t>diana@hrmsnw.com</w:t>
                      </w:r>
                    </w:p>
                    <w:p w14:paraId="30F2E830" w14:textId="77777777" w:rsidR="009C4BD7" w:rsidRPr="00124B53" w:rsidRDefault="009C4BD7" w:rsidP="006C1A5E">
                      <w:pPr>
                        <w:shd w:val="clear" w:color="auto" w:fill="ACD7CA" w:themeFill="accent3" w:themeFillTint="99"/>
                        <w:spacing w:after="0" w:line="360" w:lineRule="auto"/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</w:pPr>
                      <w:r w:rsidRPr="00124B53"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  <w:t xml:space="preserve">https://www.hrmsnw.com </w:t>
                      </w:r>
                    </w:p>
                    <w:p w14:paraId="68FEF66C" w14:textId="71C2569C" w:rsidR="009C4BD7" w:rsidRDefault="009C4BD7" w:rsidP="006C1A5E">
                      <w:pPr>
                        <w:shd w:val="clear" w:color="auto" w:fill="ACD7CA" w:themeFill="accent3" w:themeFillTint="99"/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509-833-4770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4263A1" w14:textId="3C9CEEA9" w:rsidR="009C4BD7" w:rsidRDefault="006C1A5E" w:rsidP="009C4BD7">
      <w:pPr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46EE227" wp14:editId="7A967502">
            <wp:simplePos x="0" y="0"/>
            <wp:positionH relativeFrom="column">
              <wp:posOffset>2761615</wp:posOffset>
            </wp:positionH>
            <wp:positionV relativeFrom="paragraph">
              <wp:posOffset>87630</wp:posOffset>
            </wp:positionV>
            <wp:extent cx="748069" cy="935990"/>
            <wp:effectExtent l="0" t="0" r="0" b="0"/>
            <wp:wrapNone/>
            <wp:docPr id="12" name="Picture 12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Welch smallest -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69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BD7">
        <w:t xml:space="preserve"> </w:t>
      </w:r>
    </w:p>
    <w:p w14:paraId="44D42C9B" w14:textId="1FB9F947" w:rsidR="00C074CD" w:rsidRDefault="00C074CD" w:rsidP="680C274B">
      <w:pPr>
        <w:rPr>
          <w:rFonts w:ascii="Helvetica" w:hAnsi="Helvetica" w:cs="Helvetica"/>
          <w:sz w:val="24"/>
          <w:szCs w:val="24"/>
        </w:rPr>
      </w:pPr>
    </w:p>
    <w:sectPr w:rsidR="00C074CD" w:rsidSect="00124B53">
      <w:headerReference w:type="first" r:id="rId14"/>
      <w:footerReference w:type="first" r:id="rId15"/>
      <w:pgSz w:w="12825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DE772" w14:textId="77777777" w:rsidR="007E504A" w:rsidRDefault="007E504A" w:rsidP="00195BA6">
      <w:pPr>
        <w:spacing w:after="0" w:line="240" w:lineRule="auto"/>
      </w:pPr>
      <w:r>
        <w:separator/>
      </w:r>
    </w:p>
  </w:endnote>
  <w:endnote w:type="continuationSeparator" w:id="0">
    <w:p w14:paraId="416B2A02" w14:textId="77777777" w:rsidR="007E504A" w:rsidRDefault="007E504A" w:rsidP="0019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HP Simplified Hans">
    <w:panose1 w:val="020B0500000000000000"/>
    <w:charset w:val="86"/>
    <w:family w:val="swiss"/>
    <w:pitch w:val="variable"/>
    <w:sig w:usb0="A00002BF" w:usb1="38CF7CFA" w:usb2="00000016" w:usb3="00000000" w:csb0="0004011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EDBEC" w14:textId="77777777" w:rsidR="004524C0" w:rsidRDefault="004F117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DBB99A4" wp14:editId="61020CAE">
              <wp:simplePos x="0" y="0"/>
              <wp:positionH relativeFrom="column">
                <wp:posOffset>-633730</wp:posOffset>
              </wp:positionH>
              <wp:positionV relativeFrom="margin">
                <wp:posOffset>7519035</wp:posOffset>
              </wp:positionV>
              <wp:extent cx="8531352" cy="1627632"/>
              <wp:effectExtent l="0" t="0" r="3175" b="0"/>
              <wp:wrapNone/>
              <wp:docPr id="65" name="Group 65" descr="Second page footer accent ba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1352" cy="1627632"/>
                        <a:chOff x="0" y="0"/>
                        <a:chExt cx="8534400" cy="1628814"/>
                      </a:xfrm>
                    </wpg:grpSpPr>
                    <wps:wsp>
                      <wps:cNvPr id="66" name="Freeform: Shape 5"/>
                      <wps:cNvSpPr/>
                      <wps:spPr>
                        <a:xfrm>
                          <a:off x="0" y="0"/>
                          <a:ext cx="8534400" cy="1554480"/>
                        </a:xfrm>
                        <a:custGeom>
                          <a:avLst/>
                          <a:gdLst>
                            <a:gd name="connsiteX0" fmla="*/ 0 w 7808595"/>
                            <a:gd name="connsiteY0" fmla="*/ 0 h 1264920"/>
                            <a:gd name="connsiteX1" fmla="*/ 18436 w 7808595"/>
                            <a:gd name="connsiteY1" fmla="*/ 0 h 1264920"/>
                            <a:gd name="connsiteX2" fmla="*/ 27557 w 7808595"/>
                            <a:gd name="connsiteY2" fmla="*/ 90474 h 1264920"/>
                            <a:gd name="connsiteX3" fmla="*/ 1356360 w 7808595"/>
                            <a:gd name="connsiteY3" fmla="*/ 1173480 h 1264920"/>
                            <a:gd name="connsiteX4" fmla="*/ 7808595 w 7808595"/>
                            <a:gd name="connsiteY4" fmla="*/ 1173480 h 1264920"/>
                            <a:gd name="connsiteX5" fmla="*/ 7808595 w 7808595"/>
                            <a:gd name="connsiteY5" fmla="*/ 1264920 h 1264920"/>
                            <a:gd name="connsiteX6" fmla="*/ 0 w 7808595"/>
                            <a:gd name="connsiteY6" fmla="*/ 1264920 h 1264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808595" h="1264920">
                              <a:moveTo>
                                <a:pt x="0" y="0"/>
                              </a:moveTo>
                              <a:lnTo>
                                <a:pt x="18436" y="0"/>
                              </a:lnTo>
                              <a:lnTo>
                                <a:pt x="27557" y="90474"/>
                              </a:lnTo>
                              <a:cubicBezTo>
                                <a:pt x="154032" y="708545"/>
                                <a:pt x="700900" y="1173480"/>
                                <a:pt x="1356360" y="1173480"/>
                              </a:cubicBezTo>
                              <a:lnTo>
                                <a:pt x="7808595" y="1173480"/>
                              </a:lnTo>
                              <a:lnTo>
                                <a:pt x="7808595" y="1264920"/>
                              </a:lnTo>
                              <a:lnTo>
                                <a:pt x="0" y="12649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Freeform: Shape 5"/>
                      <wps:cNvSpPr/>
                      <wps:spPr>
                        <a:xfrm>
                          <a:off x="46653" y="363894"/>
                          <a:ext cx="7808595" cy="1264920"/>
                        </a:xfrm>
                        <a:custGeom>
                          <a:avLst/>
                          <a:gdLst>
                            <a:gd name="connsiteX0" fmla="*/ 0 w 7808595"/>
                            <a:gd name="connsiteY0" fmla="*/ 0 h 1264920"/>
                            <a:gd name="connsiteX1" fmla="*/ 18436 w 7808595"/>
                            <a:gd name="connsiteY1" fmla="*/ 0 h 1264920"/>
                            <a:gd name="connsiteX2" fmla="*/ 27557 w 7808595"/>
                            <a:gd name="connsiteY2" fmla="*/ 90474 h 1264920"/>
                            <a:gd name="connsiteX3" fmla="*/ 1356360 w 7808595"/>
                            <a:gd name="connsiteY3" fmla="*/ 1173480 h 1264920"/>
                            <a:gd name="connsiteX4" fmla="*/ 7808595 w 7808595"/>
                            <a:gd name="connsiteY4" fmla="*/ 1173480 h 1264920"/>
                            <a:gd name="connsiteX5" fmla="*/ 7808595 w 7808595"/>
                            <a:gd name="connsiteY5" fmla="*/ 1264920 h 1264920"/>
                            <a:gd name="connsiteX6" fmla="*/ 0 w 7808595"/>
                            <a:gd name="connsiteY6" fmla="*/ 1264920 h 1264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808595" h="1264920">
                              <a:moveTo>
                                <a:pt x="0" y="0"/>
                              </a:moveTo>
                              <a:lnTo>
                                <a:pt x="18436" y="0"/>
                              </a:lnTo>
                              <a:lnTo>
                                <a:pt x="27557" y="90474"/>
                              </a:lnTo>
                              <a:cubicBezTo>
                                <a:pt x="154032" y="708545"/>
                                <a:pt x="700900" y="1173480"/>
                                <a:pt x="1356360" y="1173480"/>
                              </a:cubicBezTo>
                              <a:lnTo>
                                <a:pt x="7808595" y="1173480"/>
                              </a:lnTo>
                              <a:lnTo>
                                <a:pt x="7808595" y="1264920"/>
                              </a:lnTo>
                              <a:lnTo>
                                <a:pt x="0" y="1264920"/>
                              </a:lnTo>
                              <a:close/>
                            </a:path>
                          </a:pathLst>
                        </a:custGeom>
                        <a:pattFill prst="wdUpDiag">
                          <a:fgClr>
                            <a:schemeClr val="accent1"/>
                          </a:fgClr>
                          <a:bgClr>
                            <a:schemeClr val="accent2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7E2FD226">
            <v:group id="Group 65" style="position:absolute;margin-left:-49.9pt;margin-top:592.05pt;width:671.75pt;height:128.15pt;z-index:251666432;mso-position-vertical-relative:margin;mso-width-relative:margin;mso-height-relative:margin" alt="Second page footer accent bars" coordsize="85344,16288" o:spid="_x0000_s1026" w14:anchorId="1B8088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">
              <v:shape id="Freeform: Shape 5" style="position:absolute;width:85344;height:15544;visibility:visible;mso-wrap-style:square;v-text-anchor:middle" coordsize="7808595,1264920" o:spid="_x0000_s1027" fillcolor="#3494ba [3204]" stroked="f" strokeweight="1pt" path="m,l18436,r9121,90474c154032,708545,700900,1173480,1356360,1173480r6452235,l7808595,1264920,,12649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">
                <v:stroke joinstyle="miter"/>
                <v:path arrowok="t" o:connecttype="custom" o:connectlocs="0,0;20150,0;30118,111185;1482433,1442108;8534400,1442108;8534400,1554480;0,1554480" o:connectangles="0,0,0,0,0,0,0"/>
              </v:shape>
              <v:shape id="Freeform: Shape 5" style="position:absolute;left:466;top:3638;width:78086;height:12650;visibility:visible;mso-wrap-style:square;v-text-anchor:middle" coordsize="7808595,1264920" o:spid="_x0000_s1028" fillcolor="#3494ba [3204]" stroked="f" strokeweight="1pt" path="m,l18436,r9121,90474c154032,708545,700900,1173480,1356360,1173480r6452235,l7808595,1264920,,12649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">
                <v:fill type="pattern" color2="#58b6c0 [3205]" o:title="" r:id="rId1"/>
                <v:stroke joinstyle="miter"/>
                <v:path arrowok="t" o:connecttype="custom" o:connectlocs="0,0;18436,0;27557,90474;1356360,1173480;7808595,1173480;7808595,1264920;0,1264920" o:connectangles="0,0,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30A8A" w14:textId="77777777" w:rsidR="007E504A" w:rsidRDefault="007E504A" w:rsidP="00195BA6">
      <w:pPr>
        <w:spacing w:after="0" w:line="240" w:lineRule="auto"/>
      </w:pPr>
      <w:r>
        <w:separator/>
      </w:r>
    </w:p>
  </w:footnote>
  <w:footnote w:type="continuationSeparator" w:id="0">
    <w:p w14:paraId="693484BA" w14:textId="77777777" w:rsidR="007E504A" w:rsidRDefault="007E504A" w:rsidP="0019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BCFE" w14:textId="77777777" w:rsidR="004524C0" w:rsidRDefault="004068B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6F1382" wp14:editId="614C0DD5">
              <wp:simplePos x="0" y="0"/>
              <wp:positionH relativeFrom="page">
                <wp:align>right</wp:align>
              </wp:positionH>
              <wp:positionV relativeFrom="paragraph">
                <wp:posOffset>-447675</wp:posOffset>
              </wp:positionV>
              <wp:extent cx="8162925" cy="4465983"/>
              <wp:effectExtent l="0" t="0" r="9525" b="0"/>
              <wp:wrapNone/>
              <wp:docPr id="18" name="Group 18" descr="Second page header accent boxes and curved ba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62925" cy="4465983"/>
                        <a:chOff x="0" y="-1"/>
                        <a:chExt cx="7823835" cy="4465983"/>
                      </a:xfrm>
                    </wpg:grpSpPr>
                    <wps:wsp>
                      <wps:cNvPr id="23" name="Rectangle 23"/>
                      <wps:cNvSpPr/>
                      <wps:spPr>
                        <a:xfrm>
                          <a:off x="15240" y="-1"/>
                          <a:ext cx="7808595" cy="44659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: Diagonal Corners Rounded 24"/>
                      <wps:cNvSpPr/>
                      <wps:spPr>
                        <a:xfrm>
                          <a:off x="15240" y="113030"/>
                          <a:ext cx="7808595" cy="336804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pattFill prst="dkDnDiag">
                          <a:fgClr>
                            <a:schemeClr val="accent1"/>
                          </a:fgClr>
                          <a:bgClr>
                            <a:schemeClr val="accent2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: Diagonal Corners Rounded 25"/>
                      <wps:cNvSpPr/>
                      <wps:spPr>
                        <a:xfrm>
                          <a:off x="0" y="320040"/>
                          <a:ext cx="7808595" cy="405384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wp14="http://schemas.microsoft.com/office/word/2010/wordml">
          <w:pict w14:anchorId="7B991C44">
            <v:group id="Group 18" style="position:absolute;margin-left:591.55pt;margin-top:-35.25pt;width:642.75pt;height:351.65pt;z-index:-251657216;mso-position-horizontal:right;mso-position-horizontal-relative:page;mso-width-relative:margin" alt="Second page header accent boxes and curved bars" coordsize="78238,44659" coordorigin="" o:spid="_x0000_s1026" w14:anchorId="5B8DA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">
              <v:rect id="Rectangle 23" style="position:absolute;left:152;width:78086;height:44659;visibility:visible;mso-wrap-style:square;v-text-anchor:middle" o:spid="_x0000_s1027" fillcolor="#3494ba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"/>
              <v:shape id="Rectangle: Diagonal Corners Rounded 24" style="position:absolute;left:152;top:1130;width:78086;height:33680;visibility:visible;mso-wrap-style:square;v-text-anchor:middle" coordsize="7808595,3368040" o:spid="_x0000_s1028" fillcolor="#3494ba [3204]" stroked="f" strokeweight="1pt" path="m1684020,l7808595,r,l7808595,1684020v,930059,-753961,1684020,-1684020,1684020l,3368040r,l,1684020c,753961,753961,,16840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">
                <v:fill type="pattern" color2="#58b6c0 [3205]" o:title="" r:id="rId1"/>
                <v:stroke joinstyle="miter"/>
                <v:path arrowok="t" o:connecttype="custom" o:connectlocs="1684020,0;7808595,0;7808595,0;7808595,1684020;6124575,3368040;0,3368040;0,3368040;0,1684020;1684020,0" o:connectangles="0,0,0,0,0,0,0,0,0"/>
              </v:shape>
              <v:shape id="Rectangle: Diagonal Corners Rounded 25" style="position:absolute;top:3200;width:78085;height:40538;visibility:visible;mso-wrap-style:square;v-text-anchor:middle" coordsize="7808595,4053840" o:spid="_x0000_s1029" fillcolor="#75bda7 [3206]" stroked="f" strokeweight="1pt" path="m,l7808595,r,l7808595,4053840r,l,4053840r,l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">
                <v:stroke joinstyle="miter"/>
                <v:path arrowok="t" o:connecttype="custom" o:connectlocs="0,0;7808595,0;7808595,0;7808595,4053840;7808595,4053840;0,4053840;0,4053840;0,0;0,0" o:connectangles="0,0,0,0,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71CA2"/>
    <w:multiLevelType w:val="hybridMultilevel"/>
    <w:tmpl w:val="5AEEF5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D65353"/>
    <w:multiLevelType w:val="hybridMultilevel"/>
    <w:tmpl w:val="D988E2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E80C9A"/>
    <w:multiLevelType w:val="hybridMultilevel"/>
    <w:tmpl w:val="1DC8E2B0"/>
    <w:lvl w:ilvl="0" w:tplc="E9DE71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F9"/>
    <w:rsid w:val="00006AC4"/>
    <w:rsid w:val="00030663"/>
    <w:rsid w:val="00036B34"/>
    <w:rsid w:val="00043BD0"/>
    <w:rsid w:val="00062A4C"/>
    <w:rsid w:val="00063B4D"/>
    <w:rsid w:val="000743D0"/>
    <w:rsid w:val="000B2561"/>
    <w:rsid w:val="000B4845"/>
    <w:rsid w:val="000D53E3"/>
    <w:rsid w:val="000E294D"/>
    <w:rsid w:val="00103FF1"/>
    <w:rsid w:val="00116290"/>
    <w:rsid w:val="00117037"/>
    <w:rsid w:val="00124B53"/>
    <w:rsid w:val="00134D9C"/>
    <w:rsid w:val="0014614C"/>
    <w:rsid w:val="00180889"/>
    <w:rsid w:val="00195BA6"/>
    <w:rsid w:val="001B1522"/>
    <w:rsid w:val="001C313B"/>
    <w:rsid w:val="001E2494"/>
    <w:rsid w:val="001E350B"/>
    <w:rsid w:val="001F383D"/>
    <w:rsid w:val="00205B1C"/>
    <w:rsid w:val="00220A2A"/>
    <w:rsid w:val="002254A7"/>
    <w:rsid w:val="00226256"/>
    <w:rsid w:val="00233F8D"/>
    <w:rsid w:val="00265196"/>
    <w:rsid w:val="002921E7"/>
    <w:rsid w:val="00295C22"/>
    <w:rsid w:val="002C5B9E"/>
    <w:rsid w:val="002F5635"/>
    <w:rsid w:val="002F7A4B"/>
    <w:rsid w:val="003154CC"/>
    <w:rsid w:val="0033040F"/>
    <w:rsid w:val="00341844"/>
    <w:rsid w:val="0036190A"/>
    <w:rsid w:val="003804A3"/>
    <w:rsid w:val="003B01D1"/>
    <w:rsid w:val="003B2BB3"/>
    <w:rsid w:val="003C3102"/>
    <w:rsid w:val="003D1465"/>
    <w:rsid w:val="004068B7"/>
    <w:rsid w:val="00430731"/>
    <w:rsid w:val="00444F93"/>
    <w:rsid w:val="00446F2F"/>
    <w:rsid w:val="00450362"/>
    <w:rsid w:val="004524C0"/>
    <w:rsid w:val="004817E8"/>
    <w:rsid w:val="0049281E"/>
    <w:rsid w:val="004D01AE"/>
    <w:rsid w:val="004E0781"/>
    <w:rsid w:val="004F117B"/>
    <w:rsid w:val="00510CD2"/>
    <w:rsid w:val="0052314C"/>
    <w:rsid w:val="00560659"/>
    <w:rsid w:val="005A081D"/>
    <w:rsid w:val="005A2759"/>
    <w:rsid w:val="005B1953"/>
    <w:rsid w:val="005C7881"/>
    <w:rsid w:val="005D2764"/>
    <w:rsid w:val="005E5C0E"/>
    <w:rsid w:val="00603A89"/>
    <w:rsid w:val="00620C13"/>
    <w:rsid w:val="0062196E"/>
    <w:rsid w:val="00634C06"/>
    <w:rsid w:val="0065699C"/>
    <w:rsid w:val="00656A96"/>
    <w:rsid w:val="006611B5"/>
    <w:rsid w:val="00664066"/>
    <w:rsid w:val="00671922"/>
    <w:rsid w:val="006747F9"/>
    <w:rsid w:val="006871C6"/>
    <w:rsid w:val="00697569"/>
    <w:rsid w:val="006B7DAF"/>
    <w:rsid w:val="006C1A5E"/>
    <w:rsid w:val="006C3295"/>
    <w:rsid w:val="006C7FBB"/>
    <w:rsid w:val="006D0912"/>
    <w:rsid w:val="006D1A1E"/>
    <w:rsid w:val="006F3148"/>
    <w:rsid w:val="00707B4B"/>
    <w:rsid w:val="007271E6"/>
    <w:rsid w:val="007367D8"/>
    <w:rsid w:val="0074012C"/>
    <w:rsid w:val="00744361"/>
    <w:rsid w:val="00744BAC"/>
    <w:rsid w:val="00763034"/>
    <w:rsid w:val="00784E0F"/>
    <w:rsid w:val="007E0ADB"/>
    <w:rsid w:val="007E504A"/>
    <w:rsid w:val="007F1CB3"/>
    <w:rsid w:val="008153EA"/>
    <w:rsid w:val="00825023"/>
    <w:rsid w:val="008259F9"/>
    <w:rsid w:val="0084530E"/>
    <w:rsid w:val="0086433C"/>
    <w:rsid w:val="0086677E"/>
    <w:rsid w:val="00893234"/>
    <w:rsid w:val="008B3CCA"/>
    <w:rsid w:val="008B4ECD"/>
    <w:rsid w:val="008F4315"/>
    <w:rsid w:val="00904D5F"/>
    <w:rsid w:val="00921F28"/>
    <w:rsid w:val="0092686E"/>
    <w:rsid w:val="00941EEC"/>
    <w:rsid w:val="00955122"/>
    <w:rsid w:val="00955177"/>
    <w:rsid w:val="009956E4"/>
    <w:rsid w:val="009A532D"/>
    <w:rsid w:val="009C4BD7"/>
    <w:rsid w:val="009C50E9"/>
    <w:rsid w:val="009D0E16"/>
    <w:rsid w:val="009D1CC3"/>
    <w:rsid w:val="009F5A9D"/>
    <w:rsid w:val="00A142DD"/>
    <w:rsid w:val="00A25A5B"/>
    <w:rsid w:val="00A42096"/>
    <w:rsid w:val="00A47B82"/>
    <w:rsid w:val="00AB57C0"/>
    <w:rsid w:val="00AE6415"/>
    <w:rsid w:val="00B32AB5"/>
    <w:rsid w:val="00B61EC6"/>
    <w:rsid w:val="00B72969"/>
    <w:rsid w:val="00B819FE"/>
    <w:rsid w:val="00B90A25"/>
    <w:rsid w:val="00BB12EC"/>
    <w:rsid w:val="00BF2411"/>
    <w:rsid w:val="00C074CD"/>
    <w:rsid w:val="00C10871"/>
    <w:rsid w:val="00C13D09"/>
    <w:rsid w:val="00C2485B"/>
    <w:rsid w:val="00C350AC"/>
    <w:rsid w:val="00C3664C"/>
    <w:rsid w:val="00C37304"/>
    <w:rsid w:val="00CE30BC"/>
    <w:rsid w:val="00CE4BFD"/>
    <w:rsid w:val="00CF0182"/>
    <w:rsid w:val="00D207FA"/>
    <w:rsid w:val="00D309C3"/>
    <w:rsid w:val="00D32B68"/>
    <w:rsid w:val="00D8376E"/>
    <w:rsid w:val="00DA1036"/>
    <w:rsid w:val="00DB468C"/>
    <w:rsid w:val="00DB4DEF"/>
    <w:rsid w:val="00DD3647"/>
    <w:rsid w:val="00E06E7A"/>
    <w:rsid w:val="00E07002"/>
    <w:rsid w:val="00E13FC7"/>
    <w:rsid w:val="00E471BE"/>
    <w:rsid w:val="00E90360"/>
    <w:rsid w:val="00EA7192"/>
    <w:rsid w:val="00ED45A1"/>
    <w:rsid w:val="00EF7113"/>
    <w:rsid w:val="00F14787"/>
    <w:rsid w:val="00F20CDC"/>
    <w:rsid w:val="00F3278D"/>
    <w:rsid w:val="00F422E2"/>
    <w:rsid w:val="00F7701F"/>
    <w:rsid w:val="00F91E62"/>
    <w:rsid w:val="00F93CC7"/>
    <w:rsid w:val="00FB6F62"/>
    <w:rsid w:val="00FC3D17"/>
    <w:rsid w:val="00FD0271"/>
    <w:rsid w:val="00FF2C91"/>
    <w:rsid w:val="00FF6E80"/>
    <w:rsid w:val="680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57AD6"/>
  <w15:chartTrackingRefBased/>
  <w15:docId w15:val="{47DBA57F-C073-42E9-B237-09C992A5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433C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DAF"/>
    <w:pPr>
      <w:spacing w:after="0" w:line="240" w:lineRule="auto"/>
      <w:contextualSpacing/>
      <w:outlineLvl w:val="0"/>
    </w:pPr>
    <w:rPr>
      <w:rFonts w:asciiTheme="majorHAnsi" w:hAnsiTheme="majorHAnsi" w:cstheme="majorHAnsi"/>
      <w:b/>
      <w:color w:val="FFFFFF" w:themeColor="background1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6B34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664C"/>
    <w:pPr>
      <w:spacing w:after="0" w:line="240" w:lineRule="auto"/>
      <w:contextualSpacing/>
      <w:outlineLvl w:val="2"/>
    </w:pPr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33C"/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Header">
    <w:name w:val="header"/>
    <w:basedOn w:val="Normal"/>
    <w:link w:val="HeaderChar"/>
    <w:uiPriority w:val="99"/>
    <w:semiHidden/>
    <w:rsid w:val="0019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33C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19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33C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7DAF"/>
    <w:rPr>
      <w:rFonts w:asciiTheme="majorHAnsi" w:hAnsiTheme="majorHAnsi" w:cstheme="majorHAnsi"/>
      <w:b/>
      <w:color w:val="FFFFFF" w:themeColor="background1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3664C"/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paragraph" w:customStyle="1" w:styleId="PTANormal">
    <w:name w:val="PTA_Normal"/>
    <w:basedOn w:val="Normal"/>
    <w:link w:val="PTANormalChar"/>
    <w:qFormat/>
    <w:rsid w:val="00560659"/>
    <w:pPr>
      <w:spacing w:after="0" w:line="240" w:lineRule="auto"/>
      <w:contextualSpacing/>
      <w:jc w:val="both"/>
    </w:pPr>
    <w:rPr>
      <w:rFonts w:cstheme="minorHAnsi"/>
      <w:noProof/>
      <w:color w:val="373545" w:themeColor="text2"/>
      <w:sz w:val="22"/>
      <w:lang w:val="en-US"/>
    </w:rPr>
  </w:style>
  <w:style w:type="paragraph" w:customStyle="1" w:styleId="PTANormal02">
    <w:name w:val="PTA_Normal02"/>
    <w:basedOn w:val="Normal"/>
    <w:link w:val="PTANormal02Char"/>
    <w:qFormat/>
    <w:rsid w:val="00D207FA"/>
    <w:pPr>
      <w:spacing w:line="240" w:lineRule="auto"/>
    </w:pPr>
    <w:rPr>
      <w:rFonts w:cstheme="minorHAnsi"/>
      <w:noProof/>
      <w:color w:val="373545" w:themeColor="text2"/>
      <w:sz w:val="22"/>
      <w:lang w:val="en-US"/>
    </w:rPr>
  </w:style>
  <w:style w:type="character" w:customStyle="1" w:styleId="PTANormalChar">
    <w:name w:val="PTA_Normal Char"/>
    <w:basedOn w:val="DefaultParagraphFont"/>
    <w:link w:val="PTANormal"/>
    <w:rsid w:val="00560659"/>
    <w:rPr>
      <w:rFonts w:cstheme="minorHAnsi"/>
      <w:noProof/>
      <w:color w:val="373545" w:themeColor="text2"/>
      <w:lang w:val="en-US"/>
    </w:rPr>
  </w:style>
  <w:style w:type="paragraph" w:customStyle="1" w:styleId="PTANormal03">
    <w:name w:val="PTA_Normal 03"/>
    <w:basedOn w:val="PTANormal02"/>
    <w:link w:val="PTANormal03Char"/>
    <w:qFormat/>
    <w:rsid w:val="00784E0F"/>
    <w:rPr>
      <w:color w:val="FFFFFF" w:themeColor="background1"/>
    </w:rPr>
  </w:style>
  <w:style w:type="character" w:customStyle="1" w:styleId="PTANormal02Char">
    <w:name w:val="PTA_Normal02 Char"/>
    <w:basedOn w:val="DefaultParagraphFont"/>
    <w:link w:val="PTANormal02"/>
    <w:rsid w:val="00D207FA"/>
    <w:rPr>
      <w:rFonts w:cstheme="minorHAnsi"/>
      <w:noProof/>
      <w:color w:val="373545" w:themeColor="text2"/>
      <w:lang w:val="en-US"/>
    </w:rPr>
  </w:style>
  <w:style w:type="paragraph" w:customStyle="1" w:styleId="EmphasisItalics">
    <w:name w:val="Emphasis_Italics"/>
    <w:basedOn w:val="Normal"/>
    <w:link w:val="EmphasisItalicsChar"/>
    <w:qFormat/>
    <w:rsid w:val="00C3664C"/>
    <w:pPr>
      <w:spacing w:after="0" w:line="240" w:lineRule="auto"/>
      <w:contextualSpacing/>
    </w:pPr>
    <w:rPr>
      <w:rFonts w:cs="Tahoma"/>
      <w:b/>
      <w:i/>
      <w:noProof/>
      <w:color w:val="1C6194" w:themeColor="accent6" w:themeShade="BF"/>
      <w:sz w:val="22"/>
      <w:szCs w:val="24"/>
      <w:lang w:val="en-US"/>
    </w:rPr>
  </w:style>
  <w:style w:type="character" w:customStyle="1" w:styleId="PTANormal03Char">
    <w:name w:val="PTA_Normal 03 Char"/>
    <w:basedOn w:val="PTANormal02Char"/>
    <w:link w:val="PTANormal03"/>
    <w:rsid w:val="00784E0F"/>
    <w:rPr>
      <w:rFonts w:cstheme="minorHAnsi"/>
      <w:noProof/>
      <w:color w:val="FFFFFF" w:themeColor="background1"/>
      <w:lang w:val="en-US"/>
    </w:rPr>
  </w:style>
  <w:style w:type="paragraph" w:customStyle="1" w:styleId="ContactSmalltext">
    <w:name w:val="Contact Small text"/>
    <w:basedOn w:val="Normal"/>
    <w:link w:val="ContactSmalltextChar"/>
    <w:qFormat/>
    <w:rsid w:val="00C3664C"/>
    <w:pPr>
      <w:spacing w:after="0"/>
    </w:pPr>
    <w:rPr>
      <w:noProof/>
    </w:rPr>
  </w:style>
  <w:style w:type="character" w:customStyle="1" w:styleId="EmphasisItalicsChar">
    <w:name w:val="Emphasis_Italics Char"/>
    <w:basedOn w:val="DefaultParagraphFont"/>
    <w:link w:val="EmphasisItalics"/>
    <w:rsid w:val="00C3664C"/>
    <w:rPr>
      <w:rFonts w:cs="Tahoma"/>
      <w:b/>
      <w:i/>
      <w:noProof/>
      <w:color w:val="1C6194" w:themeColor="accent6" w:themeShade="BF"/>
      <w:szCs w:val="24"/>
      <w:lang w:val="en-US"/>
    </w:rPr>
  </w:style>
  <w:style w:type="character" w:customStyle="1" w:styleId="ContactSmalltextChar">
    <w:name w:val="Contact Small text Char"/>
    <w:basedOn w:val="DefaultParagraphFont"/>
    <w:link w:val="ContactSmalltext"/>
    <w:rsid w:val="00C3664C"/>
    <w:rPr>
      <w:noProof/>
      <w:sz w:val="18"/>
    </w:rPr>
  </w:style>
  <w:style w:type="paragraph" w:customStyle="1" w:styleId="Details">
    <w:name w:val="Details"/>
    <w:basedOn w:val="Normal"/>
    <w:rsid w:val="000B2561"/>
    <w:pPr>
      <w:spacing w:after="0" w:line="240" w:lineRule="auto"/>
      <w:contextualSpacing/>
      <w:jc w:val="right"/>
    </w:pPr>
    <w:rPr>
      <w:rFonts w:cstheme="minorHAnsi"/>
      <w:caps/>
      <w:color w:val="373545" w:themeColor="text2"/>
      <w:sz w:val="24"/>
      <w:lang w:val="en-US"/>
    </w:rPr>
  </w:style>
  <w:style w:type="table" w:styleId="TableGrid">
    <w:name w:val="Table Grid"/>
    <w:basedOn w:val="TableNormal"/>
    <w:uiPriority w:val="39"/>
    <w:rsid w:val="000B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7D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59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59F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24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AppData\Roaming\Microsoft\Templates\Parent%20teacher%20newsletter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MSFT_Newsletter0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8BBD91-806D-42F2-A9F1-0D71E2DE4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40A8F-01BE-4048-8CE6-A33F59394F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31985E-9084-4F7F-9EF0-848E8C56C5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EA72D0-A27B-497A-A69B-86753DE402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teacher newsletter</Template>
  <TotalTime>32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Welch</cp:lastModifiedBy>
  <cp:revision>6</cp:revision>
  <cp:lastPrinted>2020-10-21T02:00:00Z</cp:lastPrinted>
  <dcterms:created xsi:type="dcterms:W3CDTF">2020-10-20T20:00:00Z</dcterms:created>
  <dcterms:modified xsi:type="dcterms:W3CDTF">2020-10-27T10:49:00Z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