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6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0"/>
        <w:gridCol w:w="720"/>
        <w:gridCol w:w="5941"/>
      </w:tblGrid>
      <w:tr w:rsidR="000B2561" w14:paraId="6DF9D755" w14:textId="77777777" w:rsidTr="009C5158">
        <w:trPr>
          <w:trHeight w:val="3960"/>
          <w:jc w:val="center"/>
        </w:trPr>
        <w:tc>
          <w:tcPr>
            <w:tcW w:w="4590" w:type="dxa"/>
          </w:tcPr>
          <w:p w14:paraId="56885FAC" w14:textId="53673B80" w:rsidR="000B2561" w:rsidRDefault="009C5158" w:rsidP="000B2561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C3BE65E" wp14:editId="5F3A3DB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619125</wp:posOffset>
                  </wp:positionV>
                  <wp:extent cx="2847975" cy="1898650"/>
                  <wp:effectExtent l="0" t="0" r="9525" b="6350"/>
                  <wp:wrapNone/>
                  <wp:docPr id="7" name="Picture 7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8936767550_88c780513d_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8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54082862"/>
            <w:bookmarkEnd w:id="0"/>
            <w:r>
              <w:rPr>
                <w:noProof/>
              </w:rPr>
              <w:drawing>
                <wp:inline distT="0" distB="0" distL="0" distR="0" wp14:anchorId="3A627CF6" wp14:editId="37A2C3E5">
                  <wp:extent cx="2914650" cy="628650"/>
                  <wp:effectExtent l="0" t="0" r="0" b="0"/>
                  <wp:docPr id="9" name="Picture 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rms logo smal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gridSpan w:val="2"/>
            <w:shd w:val="clear" w:color="auto" w:fill="9AD3D9" w:themeFill="accent2" w:themeFillTint="99"/>
            <w:vAlign w:val="bottom"/>
          </w:tcPr>
          <w:p w14:paraId="76616C42" w14:textId="1308656D" w:rsidR="00F91E62" w:rsidRPr="00A25A5B" w:rsidRDefault="00F91E62" w:rsidP="00EA7192">
            <w:pPr>
              <w:pStyle w:val="NormalWeb"/>
              <w:spacing w:before="0" w:beforeAutospacing="0" w:after="0" w:afterAutospacing="0"/>
              <w:ind w:left="288"/>
              <w:jc w:val="center"/>
              <w:textAlignment w:val="baseline"/>
              <w:rPr>
                <w:rFonts w:ascii="HGSSoeiKakugothicUB" w:eastAsia="HGSSoeiKakugothicUB" w:hAnsi="HGSSoeiKakugothicUB" w:cs="Gautami"/>
                <w:sz w:val="42"/>
                <w:szCs w:val="42"/>
              </w:rPr>
            </w:pPr>
            <w:r w:rsidRPr="00A25A5B">
              <w:rPr>
                <w:rFonts w:ascii="HGSSoeiKakugothicUB" w:eastAsia="HGSSoeiKakugothicUB" w:hAnsi="HGSSoeiKakugothicUB" w:cs="Gautami"/>
                <w:sz w:val="42"/>
                <w:szCs w:val="42"/>
              </w:rPr>
              <w:t>Be a supervisor that employees want to</w:t>
            </w:r>
            <w:r w:rsidR="009C5158">
              <w:rPr>
                <w:rFonts w:ascii="HGSSoeiKakugothicUB" w:eastAsia="HGSSoeiKakugothicUB" w:hAnsi="HGSSoeiKakugothicUB" w:cs="Gautami"/>
                <w:sz w:val="42"/>
                <w:szCs w:val="42"/>
              </w:rPr>
              <w:t xml:space="preserve"> </w:t>
            </w:r>
            <w:r w:rsidRPr="00A25A5B">
              <w:rPr>
                <w:rFonts w:ascii="HGSSoeiKakugothicUB" w:eastAsia="HGSSoeiKakugothicUB" w:hAnsi="HGSSoeiKakugothicUB" w:cs="Gautami"/>
                <w:sz w:val="42"/>
                <w:szCs w:val="42"/>
              </w:rPr>
              <w:t>work for.</w:t>
            </w:r>
          </w:p>
          <w:p w14:paraId="35711A65" w14:textId="77777777" w:rsidR="009C5158" w:rsidRDefault="009C5158" w:rsidP="00EA7192">
            <w:pPr>
              <w:pStyle w:val="NormalWeb"/>
              <w:spacing w:before="0" w:beforeAutospacing="0" w:after="0" w:afterAutospacing="0"/>
              <w:ind w:left="288"/>
              <w:jc w:val="center"/>
              <w:textAlignment w:val="baseline"/>
              <w:rPr>
                <w:rFonts w:ascii="HGSSoeiKakugothicUB" w:eastAsia="HGSSoeiKakugothicUB" w:hAnsi="HGSSoeiKakugothicUB" w:cs="Gautami"/>
                <w:sz w:val="42"/>
                <w:szCs w:val="42"/>
              </w:rPr>
            </w:pPr>
          </w:p>
          <w:p w14:paraId="785FA151" w14:textId="77777777" w:rsidR="008259F9" w:rsidRDefault="00F91E62" w:rsidP="00EA7192">
            <w:pPr>
              <w:pStyle w:val="NormalWeb"/>
              <w:spacing w:before="0" w:beforeAutospacing="0" w:after="0" w:afterAutospacing="0"/>
              <w:ind w:left="288"/>
              <w:jc w:val="center"/>
              <w:textAlignment w:val="baseline"/>
              <w:rPr>
                <w:rFonts w:ascii="HGSSoeiKakugothicUB" w:eastAsia="HGSSoeiKakugothicUB" w:hAnsi="HGSSoeiKakugothicUB" w:cs="Gautami"/>
                <w:sz w:val="42"/>
                <w:szCs w:val="42"/>
              </w:rPr>
            </w:pPr>
            <w:r w:rsidRPr="00A25A5B">
              <w:rPr>
                <w:rFonts w:ascii="HGSSoeiKakugothicUB" w:eastAsia="HGSSoeiKakugothicUB" w:hAnsi="HGSSoeiKakugothicUB" w:cs="Gautami"/>
                <w:sz w:val="42"/>
                <w:szCs w:val="42"/>
              </w:rPr>
              <w:t>Discover effective solutions to the issues and challenges that you encounter.</w:t>
            </w:r>
          </w:p>
          <w:p w14:paraId="5DE67A97" w14:textId="4F0E7307" w:rsidR="009C5158" w:rsidRPr="00A25A5B" w:rsidRDefault="009C5158" w:rsidP="00EA7192">
            <w:pPr>
              <w:pStyle w:val="NormalWeb"/>
              <w:spacing w:before="0" w:beforeAutospacing="0" w:after="0" w:afterAutospacing="0"/>
              <w:ind w:left="288"/>
              <w:jc w:val="center"/>
              <w:textAlignment w:val="baseline"/>
              <w:rPr>
                <w:rFonts w:ascii="HP Simplified Hans" w:eastAsia="HP Simplified Hans" w:hAnsi="HP Simplified Hans" w:cs="Gautami"/>
                <w:sz w:val="40"/>
                <w:szCs w:val="40"/>
              </w:rPr>
            </w:pPr>
          </w:p>
        </w:tc>
      </w:tr>
      <w:tr w:rsidR="006B7DAF" w14:paraId="1BAC0A41" w14:textId="77777777" w:rsidTr="00B64A28">
        <w:trPr>
          <w:trHeight w:val="720"/>
          <w:jc w:val="center"/>
        </w:trPr>
        <w:tc>
          <w:tcPr>
            <w:tcW w:w="11251" w:type="dxa"/>
            <w:gridSpan w:val="3"/>
          </w:tcPr>
          <w:p w14:paraId="409063DC" w14:textId="77777777" w:rsidR="00C17A45" w:rsidRPr="002A2C29" w:rsidRDefault="008259F9" w:rsidP="00DB468C">
            <w:pPr>
              <w:spacing w:after="0" w:line="360" w:lineRule="auto"/>
              <w:ind w:right="-4"/>
              <w:jc w:val="center"/>
              <w:outlineLvl w:val="0"/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</w:pPr>
            <w:r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 xml:space="preserve">Supervisor </w:t>
            </w:r>
            <w:r w:rsidR="00C17A45"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 xml:space="preserve">Live Seminar Interactive and Instructor Led – Online </w:t>
            </w:r>
          </w:p>
          <w:p w14:paraId="3F567FC7" w14:textId="77777777" w:rsidR="002A2C29" w:rsidRPr="002A2C29" w:rsidRDefault="00C17A45" w:rsidP="00DB468C">
            <w:pPr>
              <w:spacing w:after="0" w:line="360" w:lineRule="auto"/>
              <w:ind w:right="-4"/>
              <w:jc w:val="center"/>
              <w:outlineLvl w:val="0"/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</w:pPr>
            <w:r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>Six Lunchtime Session</w:t>
            </w:r>
            <w:r w:rsidR="009C5158"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>s</w:t>
            </w:r>
            <w:r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 xml:space="preserve"> (2 hours per day) </w:t>
            </w:r>
            <w:r w:rsidR="00E2502A"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>–</w:t>
            </w:r>
            <w:r w:rsidR="009C5158"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 xml:space="preserve"> </w:t>
            </w:r>
          </w:p>
          <w:p w14:paraId="0703C7E0" w14:textId="319BC161" w:rsidR="008259F9" w:rsidRPr="002A2C29" w:rsidRDefault="00415317" w:rsidP="00DB468C">
            <w:pPr>
              <w:spacing w:after="0" w:line="360" w:lineRule="auto"/>
              <w:ind w:right="-4"/>
              <w:jc w:val="center"/>
              <w:outlineLvl w:val="0"/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</w:pPr>
            <w:r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>December</w:t>
            </w:r>
            <w:r w:rsidR="00E2502A" w:rsidRPr="002A2C29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32"/>
                <w:szCs w:val="32"/>
              </w:rPr>
              <w:t xml:space="preserve"> 1, 3, 8, 10, 15, 17</w:t>
            </w:r>
          </w:p>
          <w:p w14:paraId="37178091" w14:textId="77777777" w:rsidR="006B7DAF" w:rsidRPr="00124B53" w:rsidRDefault="006B7DAF" w:rsidP="00DB468C">
            <w:pPr>
              <w:pStyle w:val="Heading2"/>
              <w:spacing w:line="360" w:lineRule="auto"/>
              <w:rPr>
                <w:rStyle w:val="PlaceholderText"/>
                <w:color w:val="373545" w:themeColor="text2"/>
                <w:sz w:val="2"/>
                <w:szCs w:val="2"/>
              </w:rPr>
            </w:pPr>
          </w:p>
        </w:tc>
      </w:tr>
      <w:tr w:rsidR="006B7DAF" w14:paraId="190BDDDE" w14:textId="77777777" w:rsidTr="00B64A28">
        <w:trPr>
          <w:trHeight w:val="1800"/>
          <w:jc w:val="center"/>
        </w:trPr>
        <w:tc>
          <w:tcPr>
            <w:tcW w:w="11251" w:type="dxa"/>
            <w:gridSpan w:val="3"/>
            <w:tcBorders>
              <w:bottom w:val="dashed" w:sz="4" w:space="0" w:color="A6A6A6" w:themeColor="background1" w:themeShade="A6"/>
            </w:tcBorders>
          </w:tcPr>
          <w:p w14:paraId="21852C25" w14:textId="07CA64A7" w:rsidR="00971E76" w:rsidRDefault="00C37304" w:rsidP="00971E76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Day</w:t>
            </w:r>
            <w:r w:rsidR="009C5158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1 - </w:t>
            </w:r>
            <w:r w:rsidR="00BA7005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Tue</w:t>
            </w:r>
            <w:r w:rsidR="0094560A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s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day, </w:t>
            </w:r>
            <w:r w:rsidR="0094560A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Dece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mber </w:t>
            </w:r>
            <w:r w:rsidR="009C5158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01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, 2020 </w:t>
            </w:r>
            <w:r w:rsidR="00C17A45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11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:00 AM – </w:t>
            </w:r>
            <w:r w:rsidR="00C17A45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 PM (PST)</w:t>
            </w:r>
          </w:p>
          <w:p w14:paraId="2585D667" w14:textId="51DD5B51" w:rsidR="008259F9" w:rsidRDefault="00971E76" w:rsidP="00971E76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D</w:t>
            </w:r>
            <w:r w:rsidR="00C37304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ay 2 - </w:t>
            </w:r>
            <w:r w:rsidR="00BA7005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Thursday</w:t>
            </w:r>
            <w:r w:rsidR="0094560A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, </w:t>
            </w:r>
            <w:r w:rsidR="0094560A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Dece</w:t>
            </w:r>
            <w:r w:rsidR="0094560A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mber </w:t>
            </w:r>
            <w:r w:rsidR="009C5158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03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, 2020 </w:t>
            </w:r>
            <w:r w:rsidR="009C5158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11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:00 AM – </w:t>
            </w:r>
            <w:r w:rsidR="009C5158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PM (PST)</w:t>
            </w:r>
          </w:p>
          <w:p w14:paraId="12CCD4F5" w14:textId="03E37036" w:rsidR="009C5158" w:rsidRPr="00F30676" w:rsidRDefault="009C5158" w:rsidP="009C5158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 3 - </w:t>
            </w:r>
            <w:r w:rsidR="00BA7005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Tu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es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day,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Dece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mber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08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, 2020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11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:00 AM –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 PM (PST)</w:t>
            </w:r>
          </w:p>
          <w:p w14:paraId="5A596985" w14:textId="20C258FD" w:rsidR="009C5158" w:rsidRPr="00F30676" w:rsidRDefault="009C5158" w:rsidP="009C5158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 4 - </w:t>
            </w:r>
            <w:r w:rsidR="00BA7005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Thur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s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day,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Dece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mber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10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, 2020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11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:00 AM –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 PM (PST)</w:t>
            </w:r>
          </w:p>
          <w:p w14:paraId="1CF6AE1F" w14:textId="2CC54FE9" w:rsidR="009C5158" w:rsidRDefault="009C5158" w:rsidP="009C5158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 5 - </w:t>
            </w:r>
            <w:r w:rsidR="00BA7005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Tu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es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day,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Dece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mber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15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, 2020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11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:00 AM –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 PM (PST)</w:t>
            </w:r>
          </w:p>
          <w:p w14:paraId="06BFF498" w14:textId="675BD07C" w:rsidR="009C5158" w:rsidRPr="00F30676" w:rsidRDefault="009C5158" w:rsidP="009C5158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 6 - </w:t>
            </w:r>
            <w:r w:rsidR="00BA7005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Thur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s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day,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Dece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mber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17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, 2020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11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:00 AM – 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1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 PM (PST)</w:t>
            </w:r>
          </w:p>
          <w:p w14:paraId="1A7EE8FD" w14:textId="79DD394C" w:rsidR="008259F9" w:rsidRPr="00F30676" w:rsidRDefault="008259F9" w:rsidP="00DB468C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 w:rsidRPr="00F30676">
              <w:rPr>
                <w:rFonts w:ascii="Helvetica" w:hAnsi="Helvetica"/>
                <w:b/>
                <w:bCs/>
                <w:color w:val="39364F"/>
                <w:sz w:val="24"/>
                <w:szCs w:val="24"/>
                <w:shd w:val="clear" w:color="auto" w:fill="FFFFFF"/>
              </w:rPr>
              <w:t>Cost: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  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$199 for </w:t>
            </w:r>
            <w:r w:rsidR="00FF1923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all six 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sessions</w:t>
            </w:r>
          </w:p>
          <w:p w14:paraId="11BCF4E6" w14:textId="2F077C3B" w:rsidR="006B7DAF" w:rsidRPr="00DB468C" w:rsidRDefault="008259F9" w:rsidP="00DB468C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Style w:val="PlaceholderText"/>
                <w:rFonts w:ascii="Helvetica" w:hAnsi="Helvetica" w:cs="Helvetica"/>
                <w:color w:val="0000FF"/>
                <w:spacing w:val="8"/>
                <w:u w:val="single"/>
              </w:rPr>
            </w:pPr>
            <w:r w:rsidRPr="00F30676">
              <w:rPr>
                <w:rFonts w:ascii="Helvetica" w:hAnsi="Helvetica" w:cs="Helvetica"/>
                <w:b/>
                <w:bCs/>
                <w:spacing w:val="8"/>
              </w:rPr>
              <w:t>Register:</w:t>
            </w:r>
            <w:r w:rsidRPr="00F30676">
              <w:rPr>
                <w:rFonts w:ascii="Helvetica" w:hAnsi="Helvetica" w:cs="Helvetica"/>
                <w:spacing w:val="8"/>
              </w:rPr>
              <w:t xml:space="preserve"> </w:t>
            </w:r>
            <w:r w:rsidR="00BA7005" w:rsidRPr="00BA7005">
              <w:rPr>
                <w:rFonts w:ascii="Helvetica" w:hAnsi="Helvetica" w:cs="Helvetica"/>
                <w:spacing w:val="8"/>
              </w:rPr>
              <w:t>https://www.eventbrite.com/e/supervisor-seminar-online-6-lunchtime-dates-december-1-3-8-10-15-17-registration-126941019005</w:t>
            </w:r>
          </w:p>
        </w:tc>
      </w:tr>
      <w:tr w:rsidR="006B7DAF" w14:paraId="7B0A9500" w14:textId="77777777" w:rsidTr="001B69D9">
        <w:trPr>
          <w:trHeight w:val="3933"/>
          <w:jc w:val="center"/>
        </w:trPr>
        <w:tc>
          <w:tcPr>
            <w:tcW w:w="5310" w:type="dxa"/>
            <w:gridSpan w:val="2"/>
            <w:tcMar>
              <w:right w:w="360" w:type="dxa"/>
            </w:tcMar>
          </w:tcPr>
          <w:p w14:paraId="17021CCD" w14:textId="77777777" w:rsidR="001B69D9" w:rsidRDefault="001B69D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</w:p>
          <w:p w14:paraId="10C54768" w14:textId="77777777" w:rsidR="001B69D9" w:rsidRDefault="001B69D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</w:p>
          <w:p w14:paraId="18ADFF2A" w14:textId="21CB5695" w:rsidR="008259F9" w:rsidRPr="001B69D9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  <w:r w:rsidRPr="001B69D9">
              <w:rPr>
                <w:rFonts w:ascii="Helvetica" w:hAnsi="Helvetica" w:cs="Helvetica"/>
                <w:spacing w:val="8"/>
              </w:rPr>
              <w:t xml:space="preserve">Learn essential skills to connect with employees and managers and drive results for the company. </w:t>
            </w:r>
          </w:p>
          <w:p w14:paraId="6622A8C6" w14:textId="77777777" w:rsidR="008259F9" w:rsidRPr="001B69D9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</w:p>
          <w:p w14:paraId="5AB1AED0" w14:textId="77777777" w:rsidR="008259F9" w:rsidRPr="001B69D9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  <w:r w:rsidRPr="001B69D9">
              <w:rPr>
                <w:rFonts w:ascii="Helvetica" w:hAnsi="Helvetica" w:cs="Helvetica"/>
                <w:spacing w:val="8"/>
              </w:rPr>
              <w:t xml:space="preserve">The training is packed with information, discussions, self-assessments, guided role plays, and goal setting, so you can apply what you learned immediately. </w:t>
            </w:r>
          </w:p>
          <w:p w14:paraId="6D8C3734" w14:textId="77777777" w:rsidR="008259F9" w:rsidRPr="001B69D9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</w:p>
          <w:p w14:paraId="163C1205" w14:textId="243B3285" w:rsidR="006B7DAF" w:rsidRPr="001B69D9" w:rsidRDefault="008259F9" w:rsidP="002A2C2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  <w:r w:rsidRPr="001B69D9">
              <w:rPr>
                <w:rFonts w:ascii="Helvetica" w:hAnsi="Helvetica" w:cs="Helvetica"/>
                <w:spacing w:val="8"/>
              </w:rPr>
              <w:t>This program is excellent for both first-time supervisors and seasoned professionals who want to polish their skills.</w:t>
            </w:r>
          </w:p>
        </w:tc>
        <w:tc>
          <w:tcPr>
            <w:tcW w:w="5941" w:type="dxa"/>
            <w:tcMar>
              <w:left w:w="360" w:type="dxa"/>
            </w:tcMar>
          </w:tcPr>
          <w:p w14:paraId="70B9C519" w14:textId="77777777" w:rsidR="001B69D9" w:rsidRDefault="001B69D9" w:rsidP="008259F9">
            <w:pPr>
              <w:spacing w:after="100" w:afterAutospacing="1" w:line="240" w:lineRule="auto"/>
              <w:textAlignment w:val="top"/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</w:pPr>
          </w:p>
          <w:p w14:paraId="198C1100" w14:textId="4717A24A" w:rsidR="008259F9" w:rsidRPr="001B69D9" w:rsidRDefault="008259F9" w:rsidP="008259F9">
            <w:pPr>
              <w:spacing w:after="100" w:afterAutospacing="1" w:line="240" w:lineRule="auto"/>
              <w:textAlignment w:val="top"/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</w:pPr>
            <w:r w:rsidRPr="001B69D9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You need to be able to access the on-line zoom training site. </w:t>
            </w:r>
          </w:p>
          <w:p w14:paraId="4C38CC2C" w14:textId="7F0E29BA" w:rsidR="006B7DAF" w:rsidRPr="001B69D9" w:rsidRDefault="008259F9" w:rsidP="00124B53">
            <w:pPr>
              <w:spacing w:after="100" w:afterAutospacing="1" w:line="240" w:lineRule="auto"/>
              <w:textAlignment w:val="top"/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</w:pPr>
            <w:r w:rsidRPr="001B69D9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We will email you before your scheduled seminar and give you the information you need to join the seminar (check your junk mail if you </w:t>
            </w:r>
            <w:proofErr w:type="gramStart"/>
            <w:r w:rsidRPr="001B69D9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>do</w:t>
            </w:r>
            <w:r w:rsidR="00EA7192" w:rsidRPr="001B69D9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>n’t</w:t>
            </w:r>
            <w:proofErr w:type="gramEnd"/>
            <w:r w:rsidRPr="001B69D9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 receive it).</w:t>
            </w:r>
          </w:p>
          <w:p w14:paraId="2D74F5E8" w14:textId="385EF126" w:rsidR="00A25A5B" w:rsidRPr="001B69D9" w:rsidRDefault="00A25A5B" w:rsidP="00124B53">
            <w:pPr>
              <w:spacing w:after="100" w:afterAutospacing="1" w:line="240" w:lineRule="auto"/>
              <w:textAlignment w:val="top"/>
              <w:rPr>
                <w:rStyle w:val="PlaceholderText"/>
                <w:color w:val="373545" w:themeColor="text2"/>
                <w:sz w:val="24"/>
                <w:szCs w:val="24"/>
              </w:rPr>
            </w:pPr>
            <w:r w:rsidRPr="001B69D9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>This training is interactive, so bring your questions, concerns and</w:t>
            </w:r>
            <w:r w:rsidR="00EA7192" w:rsidRPr="001B69D9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 ideas to share.</w:t>
            </w:r>
          </w:p>
        </w:tc>
      </w:tr>
    </w:tbl>
    <w:p w14:paraId="60032B64" w14:textId="6AB86DF4" w:rsidR="005E5C0E" w:rsidRPr="00D207FA" w:rsidRDefault="005E5C0E" w:rsidP="00D207FA">
      <w:pPr>
        <w:spacing w:after="0"/>
        <w:rPr>
          <w:sz w:val="4"/>
        </w:rPr>
        <w:sectPr w:rsidR="005E5C0E" w:rsidRPr="00D207FA" w:rsidSect="009C5158">
          <w:pgSz w:w="12825" w:h="15840" w:code="1"/>
          <w:pgMar w:top="720" w:right="936" w:bottom="576" w:left="936" w:header="720" w:footer="288" w:gutter="0"/>
          <w:cols w:space="720"/>
          <w:titlePg/>
          <w:docGrid w:linePitch="360"/>
        </w:sectPr>
      </w:pPr>
    </w:p>
    <w:p w14:paraId="74A4880C" w14:textId="0A706843" w:rsidR="00124B53" w:rsidRPr="00124B53" w:rsidRDefault="00124B53" w:rsidP="00124B53">
      <w:pPr>
        <w:pStyle w:val="NormalWeb"/>
        <w:spacing w:before="0" w:beforeAutospacing="0" w:after="0" w:afterAutospacing="0"/>
        <w:jc w:val="center"/>
        <w:rPr>
          <w:rStyle w:val="Strong"/>
          <w:rFonts w:ascii="Bauhaus 93" w:hAnsi="Bauhaus 93" w:cs="Biome"/>
          <w:color w:val="017CAC"/>
          <w:sz w:val="40"/>
          <w:szCs w:val="40"/>
        </w:rPr>
      </w:pPr>
      <w:r w:rsidRPr="00124B53">
        <w:rPr>
          <w:rStyle w:val="Strong"/>
          <w:rFonts w:ascii="Bauhaus 93" w:hAnsi="Bauhaus 93" w:cs="Biome"/>
          <w:color w:val="017CAC"/>
          <w:sz w:val="40"/>
          <w:szCs w:val="40"/>
        </w:rPr>
        <w:lastRenderedPageBreak/>
        <w:t>Supervisor Training Day</w:t>
      </w:r>
      <w:r w:rsidR="003137BA">
        <w:rPr>
          <w:rStyle w:val="Strong"/>
          <w:rFonts w:ascii="Bauhaus 93" w:hAnsi="Bauhaus 93" w:cs="Biome"/>
          <w:color w:val="017CAC"/>
          <w:sz w:val="40"/>
          <w:szCs w:val="40"/>
        </w:rPr>
        <w:t>s</w:t>
      </w:r>
      <w:r w:rsidRPr="00124B53">
        <w:rPr>
          <w:rStyle w:val="Strong"/>
          <w:rFonts w:ascii="Bauhaus 93" w:hAnsi="Bauhaus 93" w:cs="Biome"/>
          <w:color w:val="017CAC"/>
          <w:sz w:val="40"/>
          <w:szCs w:val="40"/>
        </w:rPr>
        <w:t xml:space="preserve"> 1</w:t>
      </w:r>
      <w:r w:rsidR="00FF1923">
        <w:rPr>
          <w:rStyle w:val="Strong"/>
          <w:rFonts w:ascii="Bauhaus 93" w:hAnsi="Bauhaus 93" w:cs="Biome"/>
          <w:color w:val="017CAC"/>
          <w:sz w:val="40"/>
          <w:szCs w:val="40"/>
        </w:rPr>
        <w:t>-3</w:t>
      </w:r>
      <w:r w:rsidRPr="00124B53">
        <w:rPr>
          <w:rStyle w:val="Strong"/>
          <w:rFonts w:ascii="Bauhaus 93" w:hAnsi="Bauhaus 93" w:cs="Biome"/>
          <w:color w:val="017CAC"/>
          <w:sz w:val="40"/>
          <w:szCs w:val="40"/>
        </w:rPr>
        <w:t xml:space="preserve">: </w:t>
      </w:r>
    </w:p>
    <w:p w14:paraId="670423B3" w14:textId="77777777" w:rsidR="00124B53" w:rsidRPr="00124B53" w:rsidRDefault="00124B53" w:rsidP="00124B53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39364F"/>
          <w:sz w:val="32"/>
          <w:szCs w:val="32"/>
        </w:rPr>
      </w:pPr>
      <w:r w:rsidRPr="00124B53">
        <w:rPr>
          <w:rStyle w:val="Strong"/>
          <w:rFonts w:ascii="Helvetica" w:hAnsi="Helvetica" w:cs="Helvetica"/>
          <w:color w:val="39364F"/>
          <w:sz w:val="32"/>
          <w:szCs w:val="32"/>
        </w:rPr>
        <w:t>THE STARTING POINT FOR MANAGING</w:t>
      </w:r>
    </w:p>
    <w:p w14:paraId="24DA873C" w14:textId="42AAFC60" w:rsidR="00124B53" w:rsidRPr="00124B53" w:rsidRDefault="00124B53" w:rsidP="00124B53">
      <w:pPr>
        <w:pStyle w:val="NormalWeb"/>
        <w:spacing w:before="0" w:beforeAutospacing="0" w:after="0" w:afterAutospacing="0"/>
        <w:rPr>
          <w:rFonts w:ascii="Helvetica" w:hAnsi="Helvetica" w:cs="Helvetica"/>
          <w:color w:val="39364F"/>
          <w:sz w:val="28"/>
          <w:szCs w:val="28"/>
        </w:rPr>
      </w:pPr>
    </w:p>
    <w:p w14:paraId="6E82D047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Discuss the challenges you are having with employees, why they happen and then discover solutions</w:t>
      </w:r>
    </w:p>
    <w:p w14:paraId="2B7D1893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Identify and learn about the best supervisor qualities and abilities</w:t>
      </w:r>
    </w:p>
    <w:p w14:paraId="79247EB7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Become the boss everyone wants to work for</w:t>
      </w:r>
    </w:p>
    <w:p w14:paraId="081E1EFB" w14:textId="291B4812" w:rsidR="00124B53" w:rsidRPr="00BA7005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0070C0"/>
        </w:rPr>
      </w:pPr>
      <w:r w:rsidRPr="00BA7005">
        <w:rPr>
          <w:rFonts w:ascii="Helvetica" w:hAnsi="Helvetica" w:cs="Helvetica"/>
          <w:color w:val="0070C0"/>
        </w:rPr>
        <w:t>Uncover how to put the focus on employees</w:t>
      </w:r>
    </w:p>
    <w:p w14:paraId="06973743" w14:textId="77777777" w:rsidR="00124B53" w:rsidRPr="00BA7005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0070C0"/>
        </w:rPr>
      </w:pPr>
      <w:r w:rsidRPr="00BA7005">
        <w:rPr>
          <w:rFonts w:ascii="Helvetica" w:hAnsi="Helvetica" w:cs="Helvetica"/>
          <w:color w:val="0070C0"/>
        </w:rPr>
        <w:t>Learn and practice how to communicate effectively</w:t>
      </w:r>
    </w:p>
    <w:p w14:paraId="722FC207" w14:textId="488EC62C" w:rsidR="00124B53" w:rsidRPr="00BA7005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0070C0"/>
        </w:rPr>
      </w:pPr>
      <w:r w:rsidRPr="00BA7005">
        <w:rPr>
          <w:rFonts w:ascii="Helvetica" w:hAnsi="Helvetica" w:cs="Helvetica"/>
          <w:color w:val="0070C0"/>
        </w:rPr>
        <w:t>Find out how to motivate employees, fix disengaged employees, build trust, and build your team</w:t>
      </w:r>
    </w:p>
    <w:p w14:paraId="2D338BB1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Effectively meet with and manage employees on a regular basis</w:t>
      </w:r>
    </w:p>
    <w:p w14:paraId="2D82D699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Discover ways to train and develop employees</w:t>
      </w:r>
    </w:p>
    <w:p w14:paraId="5FCEF36B" w14:textId="308A02D7" w:rsidR="004D01AE" w:rsidRPr="009C4BD7" w:rsidRDefault="00124B53" w:rsidP="680C27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Understand and practice successfully coaching employees for continuous performance management</w:t>
      </w:r>
    </w:p>
    <w:p w14:paraId="0E273C04" w14:textId="1FC4683D" w:rsidR="004D01AE" w:rsidRDefault="004D01AE" w:rsidP="680C274B">
      <w:pPr>
        <w:rPr>
          <w:rFonts w:ascii="Helvetica" w:hAnsi="Helvetica" w:cs="Helvetica"/>
          <w:sz w:val="24"/>
          <w:szCs w:val="24"/>
        </w:rPr>
      </w:pPr>
    </w:p>
    <w:p w14:paraId="4CDFA28F" w14:textId="78CFC77E" w:rsidR="009C4BD7" w:rsidRDefault="009C4BD7" w:rsidP="680C274B">
      <w:pPr>
        <w:rPr>
          <w:rFonts w:ascii="Helvetica" w:hAnsi="Helvetica" w:cs="Helvetica"/>
          <w:sz w:val="24"/>
          <w:szCs w:val="24"/>
        </w:rPr>
      </w:pPr>
    </w:p>
    <w:p w14:paraId="42611D5F" w14:textId="31D36AFB" w:rsidR="004D01AE" w:rsidRPr="006C1A5E" w:rsidRDefault="004D01AE" w:rsidP="680C274B">
      <w:pPr>
        <w:rPr>
          <w:rFonts w:ascii="Helvetica" w:hAnsi="Helvetica" w:cs="Helvetica"/>
          <w:sz w:val="2"/>
          <w:szCs w:val="2"/>
        </w:rPr>
      </w:pPr>
    </w:p>
    <w:p w14:paraId="4F367624" w14:textId="3B5110FF" w:rsidR="009C4BD7" w:rsidRDefault="00C37304" w:rsidP="009C4BD7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405FC963" wp14:editId="56543357">
                <wp:extent cx="7296150" cy="3314700"/>
                <wp:effectExtent l="0" t="0" r="19050" b="19050"/>
                <wp:docPr id="1267736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62D4" w14:textId="155C94BB" w:rsidR="00124B53" w:rsidRPr="00124B53" w:rsidRDefault="00124B53" w:rsidP="00124B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Bauhaus 93" w:hAnsi="Bauhaus 93" w:cs="Helvetica"/>
                                <w:color w:val="1C6194" w:themeColor="accent6" w:themeShade="BF"/>
                                <w:sz w:val="40"/>
                                <w:szCs w:val="40"/>
                              </w:rPr>
                            </w:pPr>
                            <w:r w:rsidRPr="00124B53">
                              <w:rPr>
                                <w:rStyle w:val="Strong"/>
                                <w:rFonts w:ascii="Bauhaus 93" w:hAnsi="Bauhaus 93" w:cs="Helvetica"/>
                                <w:color w:val="1C6194" w:themeColor="accent6" w:themeShade="BF"/>
                                <w:sz w:val="40"/>
                                <w:szCs w:val="40"/>
                              </w:rPr>
                              <w:t>Supervisor Training Day</w:t>
                            </w:r>
                            <w:r w:rsidR="003137BA">
                              <w:rPr>
                                <w:rStyle w:val="Strong"/>
                                <w:rFonts w:ascii="Bauhaus 93" w:hAnsi="Bauhaus 93" w:cs="Helvetica"/>
                                <w:color w:val="1C6194" w:themeColor="accent6" w:themeShade="BF"/>
                                <w:sz w:val="40"/>
                                <w:szCs w:val="40"/>
                              </w:rPr>
                              <w:t>s</w:t>
                            </w:r>
                            <w:r w:rsidRPr="00124B53">
                              <w:rPr>
                                <w:rStyle w:val="Strong"/>
                                <w:rFonts w:ascii="Bauhaus 93" w:hAnsi="Bauhaus 93" w:cs="Helvetica"/>
                                <w:color w:val="1C6194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1923">
                              <w:rPr>
                                <w:rStyle w:val="Strong"/>
                                <w:rFonts w:ascii="Bauhaus 93" w:hAnsi="Bauhaus 93" w:cs="Helvetica"/>
                                <w:color w:val="1C6194" w:themeColor="accent6" w:themeShade="BF"/>
                                <w:sz w:val="40"/>
                                <w:szCs w:val="40"/>
                              </w:rPr>
                              <w:t>4-6</w:t>
                            </w:r>
                            <w:r w:rsidRPr="00124B53">
                              <w:rPr>
                                <w:rStyle w:val="Strong"/>
                                <w:rFonts w:ascii="Bauhaus 93" w:hAnsi="Bauhaus 93" w:cs="Helvetica"/>
                                <w:color w:val="1C6194" w:themeColor="accent6" w:themeShade="BF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64B51CE8" w14:textId="77777777" w:rsidR="00124B53" w:rsidRPr="00124B53" w:rsidRDefault="00124B53" w:rsidP="00124B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Helvetica"/>
                                <w:color w:val="39364F"/>
                                <w:sz w:val="32"/>
                                <w:szCs w:val="32"/>
                              </w:rPr>
                            </w:pPr>
                            <w:r w:rsidRPr="00124B53">
                              <w:rPr>
                                <w:rStyle w:val="Strong"/>
                                <w:rFonts w:ascii="Helvetica" w:hAnsi="Helvetica" w:cs="Helvetica"/>
                                <w:color w:val="39364F"/>
                                <w:sz w:val="32"/>
                                <w:szCs w:val="32"/>
                              </w:rPr>
                              <w:t>HANDLING CHALLENGES AND DIFFICULT EMPLOYEE ISSUES</w:t>
                            </w:r>
                          </w:p>
                          <w:p w14:paraId="1322CB79" w14:textId="77777777" w:rsidR="00124B53" w:rsidRDefault="00124B53" w:rsidP="00124B53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</w:p>
                          <w:p w14:paraId="38E4969B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Be successful when going from peer to supervisor</w:t>
                            </w:r>
                          </w:p>
                          <w:p w14:paraId="3472943F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Discover how to engage in tough talks</w:t>
                            </w:r>
                          </w:p>
                          <w:p w14:paraId="2AAE09DB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Understand and practice dealing with difficult employees and problem behavior</w:t>
                            </w:r>
                          </w:p>
                          <w:p w14:paraId="71BCEFA5" w14:textId="77777777" w:rsidR="00124B53" w:rsidRPr="00BA7005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0070C0"/>
                              </w:rPr>
                            </w:pPr>
                            <w:r w:rsidRPr="00BA7005">
                              <w:rPr>
                                <w:rFonts w:ascii="Helvetica" w:hAnsi="Helvetica" w:cs="Helvetica"/>
                                <w:color w:val="0070C0"/>
                              </w:rPr>
                              <w:t>Identify your time management issues, improve how you delegate and manage your time</w:t>
                            </w:r>
                          </w:p>
                          <w:p w14:paraId="78428C04" w14:textId="77777777" w:rsidR="00124B53" w:rsidRPr="00BA7005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0070C0"/>
                              </w:rPr>
                            </w:pPr>
                            <w:r w:rsidRPr="00BA7005">
                              <w:rPr>
                                <w:rFonts w:ascii="Helvetica" w:hAnsi="Helvetica" w:cs="Helvetica"/>
                                <w:color w:val="0070C0"/>
                              </w:rPr>
                              <w:t>Appreciate how to work with all the generations and a diverse workforce</w:t>
                            </w:r>
                          </w:p>
                          <w:p w14:paraId="2C02780E" w14:textId="77777777" w:rsidR="00124B53" w:rsidRPr="00BA7005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0070C0"/>
                              </w:rPr>
                            </w:pPr>
                            <w:r w:rsidRPr="00BA7005">
                              <w:rPr>
                                <w:rFonts w:ascii="Helvetica" w:hAnsi="Helvetica" w:cs="Helvetica"/>
                                <w:color w:val="0070C0"/>
                              </w:rPr>
                              <w:t>Learn when and how to resolve employee conflicts</w:t>
                            </w:r>
                          </w:p>
                          <w:p w14:paraId="75C47BA3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Yes, you need to be in charge of your own attitude and be ethical</w:t>
                            </w:r>
                          </w:p>
                          <w:p w14:paraId="0DC81228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Find out how to successfully balance your responsibilities and ensure priority projects are on schedule</w:t>
                            </w:r>
                          </w:p>
                          <w:p w14:paraId="2C19F09C" w14:textId="6910E0F9" w:rsidR="00124B53" w:rsidRDefault="00124B53" w:rsidP="009C4BD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</w:pPr>
                            <w:r w:rsidRPr="009C4BD7">
                              <w:rPr>
                                <w:rFonts w:ascii="Helvetica" w:hAnsi="Helvetica" w:cs="Helvetica"/>
                                <w:color w:val="39364F"/>
                              </w:rPr>
                              <w:t>Uncover a variety of ways to problem solve, make decisions, and set SMART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FC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4.5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">
                <v:textbox>
                  <w:txbxContent>
                    <w:p w14:paraId="26AD62D4" w14:textId="155C94BB" w:rsidR="00124B53" w:rsidRPr="00124B53" w:rsidRDefault="00124B53" w:rsidP="00124B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Bauhaus 93" w:hAnsi="Bauhaus 93" w:cs="Helvetica"/>
                          <w:color w:val="1C6194" w:themeColor="accent6" w:themeShade="BF"/>
                          <w:sz w:val="40"/>
                          <w:szCs w:val="40"/>
                        </w:rPr>
                      </w:pPr>
                      <w:r w:rsidRPr="00124B53">
                        <w:rPr>
                          <w:rStyle w:val="Strong"/>
                          <w:rFonts w:ascii="Bauhaus 93" w:hAnsi="Bauhaus 93" w:cs="Helvetica"/>
                          <w:color w:val="1C6194" w:themeColor="accent6" w:themeShade="BF"/>
                          <w:sz w:val="40"/>
                          <w:szCs w:val="40"/>
                        </w:rPr>
                        <w:t>Supervisor Training Day</w:t>
                      </w:r>
                      <w:r w:rsidR="003137BA">
                        <w:rPr>
                          <w:rStyle w:val="Strong"/>
                          <w:rFonts w:ascii="Bauhaus 93" w:hAnsi="Bauhaus 93" w:cs="Helvetica"/>
                          <w:color w:val="1C6194" w:themeColor="accent6" w:themeShade="BF"/>
                          <w:sz w:val="40"/>
                          <w:szCs w:val="40"/>
                        </w:rPr>
                        <w:t>s</w:t>
                      </w:r>
                      <w:r w:rsidRPr="00124B53">
                        <w:rPr>
                          <w:rStyle w:val="Strong"/>
                          <w:rFonts w:ascii="Bauhaus 93" w:hAnsi="Bauhaus 93" w:cs="Helvetica"/>
                          <w:color w:val="1C6194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 w:rsidR="00FF1923">
                        <w:rPr>
                          <w:rStyle w:val="Strong"/>
                          <w:rFonts w:ascii="Bauhaus 93" w:hAnsi="Bauhaus 93" w:cs="Helvetica"/>
                          <w:color w:val="1C6194" w:themeColor="accent6" w:themeShade="BF"/>
                          <w:sz w:val="40"/>
                          <w:szCs w:val="40"/>
                        </w:rPr>
                        <w:t>4-6</w:t>
                      </w:r>
                      <w:r w:rsidRPr="00124B53">
                        <w:rPr>
                          <w:rStyle w:val="Strong"/>
                          <w:rFonts w:ascii="Bauhaus 93" w:hAnsi="Bauhaus 93" w:cs="Helvetica"/>
                          <w:color w:val="1C6194" w:themeColor="accent6" w:themeShade="BF"/>
                          <w:sz w:val="40"/>
                          <w:szCs w:val="40"/>
                        </w:rPr>
                        <w:t>:</w:t>
                      </w:r>
                    </w:p>
                    <w:p w14:paraId="64B51CE8" w14:textId="77777777" w:rsidR="00124B53" w:rsidRPr="00124B53" w:rsidRDefault="00124B53" w:rsidP="00124B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Helvetica"/>
                          <w:color w:val="39364F"/>
                          <w:sz w:val="32"/>
                          <w:szCs w:val="32"/>
                        </w:rPr>
                      </w:pPr>
                      <w:r w:rsidRPr="00124B53">
                        <w:rPr>
                          <w:rStyle w:val="Strong"/>
                          <w:rFonts w:ascii="Helvetica" w:hAnsi="Helvetica" w:cs="Helvetica"/>
                          <w:color w:val="39364F"/>
                          <w:sz w:val="32"/>
                          <w:szCs w:val="32"/>
                        </w:rPr>
                        <w:t>HANDLING CHALLENGES AND DIFFICULT EMPLOYEE ISSUES</w:t>
                      </w:r>
                    </w:p>
                    <w:p w14:paraId="1322CB79" w14:textId="77777777" w:rsidR="00124B53" w:rsidRDefault="00124B53" w:rsidP="00124B53">
                      <w:pPr>
                        <w:pStyle w:val="NormalWeb"/>
                        <w:spacing w:before="0" w:beforeAutospacing="0" w:after="0" w:afterAutospacing="0" w:line="360" w:lineRule="auto"/>
                        <w:ind w:left="360"/>
                        <w:rPr>
                          <w:rFonts w:ascii="Helvetica" w:hAnsi="Helvetica" w:cs="Helvetica"/>
                          <w:color w:val="39364F"/>
                        </w:rPr>
                      </w:pPr>
                    </w:p>
                    <w:p w14:paraId="38E4969B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Be successful when going from peer to supervisor</w:t>
                      </w:r>
                    </w:p>
                    <w:p w14:paraId="3472943F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Discover how to engage in tough talks</w:t>
                      </w:r>
                    </w:p>
                    <w:p w14:paraId="2AAE09DB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Understand and practice dealing with difficult employees and problem behavior</w:t>
                      </w:r>
                    </w:p>
                    <w:p w14:paraId="71BCEFA5" w14:textId="77777777" w:rsidR="00124B53" w:rsidRPr="00BA7005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0070C0"/>
                        </w:rPr>
                      </w:pPr>
                      <w:r w:rsidRPr="00BA7005">
                        <w:rPr>
                          <w:rFonts w:ascii="Helvetica" w:hAnsi="Helvetica" w:cs="Helvetica"/>
                          <w:color w:val="0070C0"/>
                        </w:rPr>
                        <w:t>Identify your time management issues, improve how you delegate and manage your time</w:t>
                      </w:r>
                    </w:p>
                    <w:p w14:paraId="78428C04" w14:textId="77777777" w:rsidR="00124B53" w:rsidRPr="00BA7005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0070C0"/>
                        </w:rPr>
                      </w:pPr>
                      <w:r w:rsidRPr="00BA7005">
                        <w:rPr>
                          <w:rFonts w:ascii="Helvetica" w:hAnsi="Helvetica" w:cs="Helvetica"/>
                          <w:color w:val="0070C0"/>
                        </w:rPr>
                        <w:t>Appreciate how to work with all the generations and a diverse workforce</w:t>
                      </w:r>
                    </w:p>
                    <w:p w14:paraId="2C02780E" w14:textId="77777777" w:rsidR="00124B53" w:rsidRPr="00BA7005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0070C0"/>
                        </w:rPr>
                      </w:pPr>
                      <w:r w:rsidRPr="00BA7005">
                        <w:rPr>
                          <w:rFonts w:ascii="Helvetica" w:hAnsi="Helvetica" w:cs="Helvetica"/>
                          <w:color w:val="0070C0"/>
                        </w:rPr>
                        <w:t>Learn when and how to resolve employee conflicts</w:t>
                      </w:r>
                    </w:p>
                    <w:p w14:paraId="75C47BA3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Yes, you need to be in charge of your own attitude and be ethical</w:t>
                      </w:r>
                    </w:p>
                    <w:p w14:paraId="0DC81228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Find out how to successfully balance your responsibilities and ensure priority projects are on schedule</w:t>
                      </w:r>
                    </w:p>
                    <w:p w14:paraId="2C19F09C" w14:textId="6910E0F9" w:rsidR="00124B53" w:rsidRDefault="00124B53" w:rsidP="009C4BD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</w:pPr>
                      <w:r w:rsidRPr="009C4BD7">
                        <w:rPr>
                          <w:rFonts w:ascii="Helvetica" w:hAnsi="Helvetica" w:cs="Helvetica"/>
                          <w:color w:val="39364F"/>
                        </w:rPr>
                        <w:t>Uncover a variety of ways to problem solve, make decisions, and set SMART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7A574D" w14:textId="5BDCC0D1" w:rsidR="009C4BD7" w:rsidRDefault="006C1A5E" w:rsidP="009C4BD7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1E194" wp14:editId="07B35106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2657475" cy="1776730"/>
                <wp:effectExtent l="0" t="0" r="104775" b="8255"/>
                <wp:wrapNone/>
                <wp:docPr id="1752828702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7767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2683D" w14:textId="77777777" w:rsidR="009C4BD7" w:rsidRDefault="009C4BD7" w:rsidP="009C4BD7">
                            <w:pPr>
                              <w:spacing w:after="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C37304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Diana brings her popular supervisory training program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online</w:t>
                            </w:r>
                            <w:r w:rsidRPr="00C37304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DA5E8C4" w14:textId="77777777" w:rsidR="009C4BD7" w:rsidRDefault="009C4BD7" w:rsidP="009C4BD7">
                            <w:pPr>
                              <w:spacing w:after="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20DF83BE" w14:textId="77777777" w:rsidR="009C4BD7" w:rsidRDefault="009C4BD7" w:rsidP="009C4BD7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Classes fill up quickly, register early!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E194" id="Rectangle 123" o:spid="_x0000_s1027" style="position:absolute;margin-left:0;margin-top:18.15pt;width:209.25pt;height:139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" fillcolor="#58b6c0 [3205]" stroked="f" strokeweight="1pt">
                <v:shadow on="t" color="#3494ba [3204]" origin="-.5" offset="7.2pt,0"/>
                <v:textbox style="mso-fit-shape-to-text:t" inset=",14.4pt,,14.4pt">
                  <w:txbxContent>
                    <w:p w14:paraId="7B42683D" w14:textId="77777777" w:rsidR="009C4BD7" w:rsidRDefault="009C4BD7" w:rsidP="009C4BD7">
                      <w:pPr>
                        <w:spacing w:after="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C37304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Diana brings her popular supervisory training program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online</w:t>
                      </w:r>
                      <w:r w:rsidRPr="00C37304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DA5E8C4" w14:textId="77777777" w:rsidR="009C4BD7" w:rsidRDefault="009C4BD7" w:rsidP="009C4BD7">
                      <w:pPr>
                        <w:spacing w:after="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20DF83BE" w14:textId="77777777" w:rsidR="009C4BD7" w:rsidRDefault="009C4BD7" w:rsidP="009C4BD7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Classes fill up quickly, register early!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4BD7">
        <w:rPr>
          <w:rFonts w:ascii="Helvetica" w:hAnsi="Helvetica" w:cs="Helvetic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3F6E00" wp14:editId="30D6E4D8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</wp:posOffset>
                </wp:positionV>
                <wp:extent cx="3981450" cy="1600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72D0" w14:textId="77777777" w:rsidR="009C4BD7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F30676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Trainer: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30676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Diana Welch, </w:t>
                            </w:r>
                          </w:p>
                          <w:p w14:paraId="01979758" w14:textId="77777777" w:rsidR="009C4BD7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F30676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SHRM-Senior Certified Professional, SPHR</w:t>
                            </w:r>
                          </w:p>
                          <w:p w14:paraId="2F95AF29" w14:textId="77777777" w:rsidR="009C4BD7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F30676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Human Resources and Management Solution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s </w:t>
                            </w:r>
                          </w:p>
                          <w:p w14:paraId="1C6D8779" w14:textId="77777777" w:rsidR="009C4BD7" w:rsidRPr="00124B53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>diana@hrmsnw.com</w:t>
                            </w:r>
                          </w:p>
                          <w:p w14:paraId="30F2E830" w14:textId="77777777" w:rsidR="009C4BD7" w:rsidRPr="00124B53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https://www.hrmsnw.com </w:t>
                            </w:r>
                          </w:p>
                          <w:p w14:paraId="68FEF66C" w14:textId="71C2569C" w:rsidR="009C4BD7" w:rsidRDefault="009C4BD7" w:rsidP="006C1A5E">
                            <w:pPr>
                              <w:shd w:val="clear" w:color="auto" w:fill="ACD7CA" w:themeFill="accent3" w:themeFillTint="99"/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509-833-4770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6E00" id="_x0000_s1028" type="#_x0000_t202" style="position:absolute;margin-left:276pt;margin-top:1.15pt;width:313.5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">
                <v:textbox>
                  <w:txbxContent>
                    <w:p w14:paraId="694E72D0" w14:textId="77777777" w:rsidR="009C4BD7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F30676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Trainer: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 </w:t>
                      </w:r>
                      <w:r w:rsidRPr="00F30676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Diana Welch, </w:t>
                      </w:r>
                    </w:p>
                    <w:p w14:paraId="01979758" w14:textId="77777777" w:rsidR="009C4BD7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F30676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SHRM-Senior Certified Professional, SPHR</w:t>
                      </w:r>
                    </w:p>
                    <w:p w14:paraId="2F95AF29" w14:textId="77777777" w:rsidR="009C4BD7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F30676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Human Resources and Management Solution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s </w:t>
                      </w:r>
                    </w:p>
                    <w:p w14:paraId="1C6D8779" w14:textId="77777777" w:rsidR="009C4BD7" w:rsidRPr="00124B53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</w:pPr>
                      <w:r w:rsidRPr="00124B53"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>diana@hrmsnw.com</w:t>
                      </w:r>
                    </w:p>
                    <w:p w14:paraId="30F2E830" w14:textId="77777777" w:rsidR="009C4BD7" w:rsidRPr="00124B53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</w:pPr>
                      <w:r w:rsidRPr="00124B53"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https://www.hrmsnw.com </w:t>
                      </w:r>
                    </w:p>
                    <w:p w14:paraId="68FEF66C" w14:textId="71C2569C" w:rsidR="009C4BD7" w:rsidRDefault="009C4BD7" w:rsidP="006C1A5E">
                      <w:pPr>
                        <w:shd w:val="clear" w:color="auto" w:fill="ACD7CA" w:themeFill="accent3" w:themeFillTint="99"/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509-833-4770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263A1" w14:textId="3C9CEEA9" w:rsidR="009C4BD7" w:rsidRDefault="006C1A5E" w:rsidP="009C4BD7">
      <w:p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6EE227" wp14:editId="7A967502">
            <wp:simplePos x="0" y="0"/>
            <wp:positionH relativeFrom="column">
              <wp:posOffset>2761615</wp:posOffset>
            </wp:positionH>
            <wp:positionV relativeFrom="paragraph">
              <wp:posOffset>87630</wp:posOffset>
            </wp:positionV>
            <wp:extent cx="748069" cy="935990"/>
            <wp:effectExtent l="0" t="0" r="0" b="0"/>
            <wp:wrapNone/>
            <wp:docPr id="12" name="Picture 1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Welch smallest -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69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D7">
        <w:t xml:space="preserve"> </w:t>
      </w:r>
    </w:p>
    <w:p w14:paraId="44D42C9B" w14:textId="1FB9F947" w:rsidR="00C074CD" w:rsidRDefault="00C074CD" w:rsidP="680C274B">
      <w:pPr>
        <w:rPr>
          <w:rFonts w:ascii="Helvetica" w:hAnsi="Helvetica" w:cs="Helvetica"/>
          <w:sz w:val="24"/>
          <w:szCs w:val="24"/>
        </w:rPr>
      </w:pPr>
    </w:p>
    <w:sectPr w:rsidR="00C074CD" w:rsidSect="001D5DF8">
      <w:headerReference w:type="first" r:id="rId14"/>
      <w:footerReference w:type="first" r:id="rId15"/>
      <w:pgSz w:w="12825" w:h="15840" w:code="1"/>
      <w:pgMar w:top="720" w:right="576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C035" w14:textId="77777777" w:rsidR="00E31AF4" w:rsidRDefault="00E31AF4" w:rsidP="00195BA6">
      <w:pPr>
        <w:spacing w:after="0" w:line="240" w:lineRule="auto"/>
      </w:pPr>
      <w:r>
        <w:separator/>
      </w:r>
    </w:p>
  </w:endnote>
  <w:endnote w:type="continuationSeparator" w:id="0">
    <w:p w14:paraId="0D3D25B4" w14:textId="77777777" w:rsidR="00E31AF4" w:rsidRDefault="00E31AF4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P Simplified Hans">
    <w:panose1 w:val="020B0500000000000000"/>
    <w:charset w:val="86"/>
    <w:family w:val="swiss"/>
    <w:pitch w:val="variable"/>
    <w:sig w:usb0="A00002BF" w:usb1="38CF7CFA" w:usb2="00000016" w:usb3="00000000" w:csb0="0004011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DBEC" w14:textId="77777777" w:rsidR="004524C0" w:rsidRDefault="004F11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BB99A4" wp14:editId="61020CAE">
              <wp:simplePos x="0" y="0"/>
              <wp:positionH relativeFrom="column">
                <wp:posOffset>-633730</wp:posOffset>
              </wp:positionH>
              <wp:positionV relativeFrom="margin">
                <wp:posOffset>7519035</wp:posOffset>
              </wp:positionV>
              <wp:extent cx="8531352" cy="1627632"/>
              <wp:effectExtent l="0" t="0" r="3175" b="0"/>
              <wp:wrapNone/>
              <wp:docPr id="65" name="Group 65" descr="Second page footer accent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1352" cy="1627632"/>
                        <a:chOff x="0" y="0"/>
                        <a:chExt cx="8534400" cy="1628814"/>
                      </a:xfrm>
                    </wpg:grpSpPr>
                    <wps:wsp>
                      <wps:cNvPr id="66" name="Freeform: Shape 5"/>
                      <wps:cNvSpPr/>
                      <wps:spPr>
                        <a:xfrm>
                          <a:off x="0" y="0"/>
                          <a:ext cx="8534400" cy="155448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: Shape 5"/>
                      <wps:cNvSpPr/>
                      <wps:spPr>
                        <a:xfrm>
                          <a:off x="46653" y="363894"/>
                          <a:ext cx="7808595" cy="126492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E2FD226">
            <v:group id="Group 65" style="position:absolute;margin-left:-49.9pt;margin-top:592.05pt;width:671.75pt;height:128.15pt;z-index:251666432;mso-position-vertical-relative:margin;mso-width-relative:margin;mso-height-relative:margin" alt="Second page footer accent bars" coordsize="85344,16288" o:spid="_x0000_s1026" w14:anchorId="1B8088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">
              <v:shape id="Freeform: Shape 5" style="position:absolute;width:85344;height:15544;visibility:visible;mso-wrap-style:square;v-text-anchor:middle" coordsize="7808595,1264920" o:spid="_x0000_s1027" fillcolor="#3494ba [3204]" stroked="f" strokeweight="1pt" path="m,l18436,r9121,90474c154032,708545,700900,1173480,1356360,1173480r6452235,l7808595,1264920,,12649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">
                <v:stroke joinstyle="miter"/>
                <v:path arrowok="t" o:connecttype="custom" o:connectlocs="0,0;20150,0;30118,111185;1482433,1442108;8534400,1442108;8534400,1554480;0,1554480" o:connectangles="0,0,0,0,0,0,0"/>
              </v:shape>
              <v:shape id="Freeform: Shape 5" style="position:absolute;left:466;top:3638;width:78086;height:12650;visibility:visible;mso-wrap-style:square;v-text-anchor:middle" coordsize="7808595,1264920" o:spid="_x0000_s1028" fillcolor="#3494ba [3204]" stroked="f" strokeweight="1pt" path="m,l18436,r9121,90474c154032,708545,700900,1173480,1356360,1173480r6452235,l7808595,1264920,,12649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">
                <v:fill type="pattern" color2="#58b6c0 [3205]" o:title="" r:id="rId1"/>
                <v:stroke joinstyle="miter"/>
                <v:path arrowok="t" o:connecttype="custom" o:connectlocs="0,0;18436,0;27557,90474;1356360,1173480;7808595,1173480;7808595,1264920;0,1264920" o:connectangles="0,0,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F3D0" w14:textId="77777777" w:rsidR="00E31AF4" w:rsidRDefault="00E31AF4" w:rsidP="00195BA6">
      <w:pPr>
        <w:spacing w:after="0" w:line="240" w:lineRule="auto"/>
      </w:pPr>
      <w:r>
        <w:separator/>
      </w:r>
    </w:p>
  </w:footnote>
  <w:footnote w:type="continuationSeparator" w:id="0">
    <w:p w14:paraId="19E8D3C8" w14:textId="77777777" w:rsidR="00E31AF4" w:rsidRDefault="00E31AF4" w:rsidP="001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BCFE" w14:textId="77777777" w:rsidR="004524C0" w:rsidRDefault="004068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6F1382" wp14:editId="614C0DD5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8162925" cy="4465983"/>
              <wp:effectExtent l="0" t="0" r="9525" b="0"/>
              <wp:wrapNone/>
              <wp:docPr id="18" name="Group 18" descr="Second page header accent boxes and curved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62925" cy="4465983"/>
                        <a:chOff x="0" y="-1"/>
                        <a:chExt cx="7823835" cy="4465983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15240" y="-1"/>
                          <a:ext cx="7808595" cy="44659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: Diagonal Corners Rounded 24"/>
                      <wps:cNvSpPr/>
                      <wps:spPr>
                        <a:xfrm>
                          <a:off x="15240" y="113030"/>
                          <a:ext cx="7808595" cy="336804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: Diagonal Corners Rounded 25"/>
                      <wps:cNvSpPr/>
                      <wps:spPr>
                        <a:xfrm>
                          <a:off x="0" y="320040"/>
                          <a:ext cx="7808595" cy="405384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>
          <w:pict w14:anchorId="7B991C44">
            <v:group id="Group 18" style="position:absolute;margin-left:591.55pt;margin-top:-35.25pt;width:642.75pt;height:351.65pt;z-index:-251657216;mso-position-horizontal:right;mso-position-horizontal-relative:page;mso-width-relative:margin" alt="Second page header accent boxes and curved bars" coordsize="78238,44659" coordorigin="" o:spid="_x0000_s1026" w14:anchorId="5B8DA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">
              <v:rect id="Rectangle 23" style="position:absolute;left:152;width:78086;height:44659;visibility:visible;mso-wrap-style:square;v-text-anchor:middle" o:spid="_x0000_s1027" fillcolor="#3494ba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/>
              <v:shape id="Rectangle: Diagonal Corners Rounded 24" style="position:absolute;left:152;top:1130;width:78086;height:33680;visibility:visible;mso-wrap-style:square;v-text-anchor:middle" coordsize="7808595,3368040" o:spid="_x0000_s1028" fillcolor="#3494ba [3204]" stroked="f" strokeweight="1pt" path="m1684020,l7808595,r,l7808595,1684020v,930059,-753961,1684020,-1684020,1684020l,3368040r,l,1684020c,753961,753961,,16840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">
                <v:fill type="pattern" color2="#58b6c0 [3205]" o:title="" r:id="rId1"/>
                <v:stroke joinstyle="miter"/>
                <v:path arrowok="t" o:connecttype="custom" o:connectlocs="1684020,0;7808595,0;7808595,0;7808595,1684020;6124575,3368040;0,3368040;0,3368040;0,1684020;1684020,0" o:connectangles="0,0,0,0,0,0,0,0,0"/>
              </v:shape>
              <v:shape id="Rectangle: Diagonal Corners Rounded 25" style="position:absolute;top:3200;width:78085;height:40538;visibility:visible;mso-wrap-style:square;v-text-anchor:middle" coordsize="7808595,4053840" o:spid="_x0000_s1029" fillcolor="#75bda7 [3206]" stroked="f" strokeweight="1pt" path="m,l7808595,r,l7808595,4053840r,l,4053840r,l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">
                <v:stroke joinstyle="miter"/>
                <v:path arrowok="t" o:connecttype="custom" o:connectlocs="0,0;7808595,0;7808595,0;7808595,4053840;7808595,4053840;0,4053840;0,4053840;0,0;0,0" o:connectangles="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71CA2"/>
    <w:multiLevelType w:val="hybridMultilevel"/>
    <w:tmpl w:val="5AEEF5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65353"/>
    <w:multiLevelType w:val="hybridMultilevel"/>
    <w:tmpl w:val="D988E2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C9A"/>
    <w:multiLevelType w:val="hybridMultilevel"/>
    <w:tmpl w:val="1DC8E2B0"/>
    <w:lvl w:ilvl="0" w:tplc="E9DE7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F9"/>
    <w:rsid w:val="00006AC4"/>
    <w:rsid w:val="00030663"/>
    <w:rsid w:val="00036B34"/>
    <w:rsid w:val="00043BD0"/>
    <w:rsid w:val="00062A4C"/>
    <w:rsid w:val="00063B4D"/>
    <w:rsid w:val="000743D0"/>
    <w:rsid w:val="000B2561"/>
    <w:rsid w:val="000B4845"/>
    <w:rsid w:val="000D53E3"/>
    <w:rsid w:val="000E294D"/>
    <w:rsid w:val="00103FF1"/>
    <w:rsid w:val="00116290"/>
    <w:rsid w:val="00117037"/>
    <w:rsid w:val="00124B53"/>
    <w:rsid w:val="00134D9C"/>
    <w:rsid w:val="0014614C"/>
    <w:rsid w:val="00180889"/>
    <w:rsid w:val="00195BA6"/>
    <w:rsid w:val="001B1522"/>
    <w:rsid w:val="001B69D9"/>
    <w:rsid w:val="001C313B"/>
    <w:rsid w:val="001D5DF8"/>
    <w:rsid w:val="001E2494"/>
    <w:rsid w:val="001E350B"/>
    <w:rsid w:val="001F383D"/>
    <w:rsid w:val="00205B1C"/>
    <w:rsid w:val="00220A2A"/>
    <w:rsid w:val="002254A7"/>
    <w:rsid w:val="00226256"/>
    <w:rsid w:val="00233F8D"/>
    <w:rsid w:val="00265196"/>
    <w:rsid w:val="002921E7"/>
    <w:rsid w:val="00295C22"/>
    <w:rsid w:val="002A2C29"/>
    <w:rsid w:val="002C5B9E"/>
    <w:rsid w:val="002F5635"/>
    <w:rsid w:val="002F7A4B"/>
    <w:rsid w:val="003137BA"/>
    <w:rsid w:val="003154CC"/>
    <w:rsid w:val="0033040F"/>
    <w:rsid w:val="00341844"/>
    <w:rsid w:val="0036190A"/>
    <w:rsid w:val="003804A3"/>
    <w:rsid w:val="003B01D1"/>
    <w:rsid w:val="003C3102"/>
    <w:rsid w:val="003D1465"/>
    <w:rsid w:val="003F7CC7"/>
    <w:rsid w:val="004068B7"/>
    <w:rsid w:val="00415317"/>
    <w:rsid w:val="00430731"/>
    <w:rsid w:val="00444F93"/>
    <w:rsid w:val="00446F2F"/>
    <w:rsid w:val="00450362"/>
    <w:rsid w:val="004524C0"/>
    <w:rsid w:val="004817E8"/>
    <w:rsid w:val="0049281E"/>
    <w:rsid w:val="00497290"/>
    <w:rsid w:val="004D01AE"/>
    <w:rsid w:val="004E0781"/>
    <w:rsid w:val="004F117B"/>
    <w:rsid w:val="00510CD2"/>
    <w:rsid w:val="0052314C"/>
    <w:rsid w:val="005243D4"/>
    <w:rsid w:val="00560659"/>
    <w:rsid w:val="005A081D"/>
    <w:rsid w:val="005B1953"/>
    <w:rsid w:val="005C7881"/>
    <w:rsid w:val="005D2764"/>
    <w:rsid w:val="005E5C0E"/>
    <w:rsid w:val="00603A89"/>
    <w:rsid w:val="00620C13"/>
    <w:rsid w:val="0062196E"/>
    <w:rsid w:val="00634C06"/>
    <w:rsid w:val="0065699C"/>
    <w:rsid w:val="00656A96"/>
    <w:rsid w:val="006611B5"/>
    <w:rsid w:val="00664066"/>
    <w:rsid w:val="006747F9"/>
    <w:rsid w:val="006871C6"/>
    <w:rsid w:val="00697569"/>
    <w:rsid w:val="006B7DAF"/>
    <w:rsid w:val="006C1A5E"/>
    <w:rsid w:val="006C3295"/>
    <w:rsid w:val="006C7FBB"/>
    <w:rsid w:val="006D0629"/>
    <w:rsid w:val="006D0912"/>
    <w:rsid w:val="006D1A1E"/>
    <w:rsid w:val="006F3148"/>
    <w:rsid w:val="00707B4B"/>
    <w:rsid w:val="007271E6"/>
    <w:rsid w:val="007367D8"/>
    <w:rsid w:val="0074012C"/>
    <w:rsid w:val="00744361"/>
    <w:rsid w:val="00744BAC"/>
    <w:rsid w:val="00763034"/>
    <w:rsid w:val="00784E0F"/>
    <w:rsid w:val="007E0ADB"/>
    <w:rsid w:val="007F1CB3"/>
    <w:rsid w:val="008153EA"/>
    <w:rsid w:val="00825023"/>
    <w:rsid w:val="008259F9"/>
    <w:rsid w:val="0084530E"/>
    <w:rsid w:val="0086433C"/>
    <w:rsid w:val="0086677E"/>
    <w:rsid w:val="00893234"/>
    <w:rsid w:val="008B4BA8"/>
    <w:rsid w:val="008B4ECD"/>
    <w:rsid w:val="008D211E"/>
    <w:rsid w:val="008F4315"/>
    <w:rsid w:val="00904D5F"/>
    <w:rsid w:val="00921F28"/>
    <w:rsid w:val="0092686E"/>
    <w:rsid w:val="00941EEC"/>
    <w:rsid w:val="0094560A"/>
    <w:rsid w:val="00955122"/>
    <w:rsid w:val="00955177"/>
    <w:rsid w:val="00971E76"/>
    <w:rsid w:val="009956E4"/>
    <w:rsid w:val="009A532D"/>
    <w:rsid w:val="009C4BD7"/>
    <w:rsid w:val="009C50E9"/>
    <w:rsid w:val="009C5158"/>
    <w:rsid w:val="009D0E16"/>
    <w:rsid w:val="009D1CC3"/>
    <w:rsid w:val="009F5A9D"/>
    <w:rsid w:val="00A142DD"/>
    <w:rsid w:val="00A25A5B"/>
    <w:rsid w:val="00A42096"/>
    <w:rsid w:val="00A47B82"/>
    <w:rsid w:val="00AB57C0"/>
    <w:rsid w:val="00AE6415"/>
    <w:rsid w:val="00B32AB5"/>
    <w:rsid w:val="00B61EC6"/>
    <w:rsid w:val="00B64A28"/>
    <w:rsid w:val="00B72969"/>
    <w:rsid w:val="00B819FE"/>
    <w:rsid w:val="00B90A25"/>
    <w:rsid w:val="00BA7005"/>
    <w:rsid w:val="00BB12EC"/>
    <w:rsid w:val="00BF2411"/>
    <w:rsid w:val="00C074CD"/>
    <w:rsid w:val="00C10871"/>
    <w:rsid w:val="00C13D09"/>
    <w:rsid w:val="00C17A45"/>
    <w:rsid w:val="00C2485B"/>
    <w:rsid w:val="00C350AC"/>
    <w:rsid w:val="00C3664C"/>
    <w:rsid w:val="00C37304"/>
    <w:rsid w:val="00CE30BC"/>
    <w:rsid w:val="00CE4BFD"/>
    <w:rsid w:val="00CF0182"/>
    <w:rsid w:val="00D207FA"/>
    <w:rsid w:val="00D309C3"/>
    <w:rsid w:val="00D32B68"/>
    <w:rsid w:val="00D8376E"/>
    <w:rsid w:val="00DA1036"/>
    <w:rsid w:val="00DB468C"/>
    <w:rsid w:val="00DB4DEF"/>
    <w:rsid w:val="00DD3647"/>
    <w:rsid w:val="00E06E7A"/>
    <w:rsid w:val="00E07002"/>
    <w:rsid w:val="00E13FC7"/>
    <w:rsid w:val="00E2502A"/>
    <w:rsid w:val="00E31AF4"/>
    <w:rsid w:val="00E471BE"/>
    <w:rsid w:val="00E90360"/>
    <w:rsid w:val="00EA7192"/>
    <w:rsid w:val="00ED45A1"/>
    <w:rsid w:val="00F14787"/>
    <w:rsid w:val="00F20CDC"/>
    <w:rsid w:val="00F3278D"/>
    <w:rsid w:val="00F422E2"/>
    <w:rsid w:val="00F7701F"/>
    <w:rsid w:val="00F91E62"/>
    <w:rsid w:val="00F93CC7"/>
    <w:rsid w:val="00FB6F62"/>
    <w:rsid w:val="00FC3D17"/>
    <w:rsid w:val="00FD0271"/>
    <w:rsid w:val="00FF1923"/>
    <w:rsid w:val="00FF2C91"/>
    <w:rsid w:val="00FF6E80"/>
    <w:rsid w:val="680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57AD6"/>
  <w15:chartTrackingRefBased/>
  <w15:docId w15:val="{47DBA57F-C073-42E9-B237-09C992A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33C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64C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33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33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Normal"/>
    <w:link w:val="PTANormalChar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373545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D207FA"/>
    <w:pPr>
      <w:spacing w:line="240" w:lineRule="auto"/>
    </w:pPr>
    <w:rPr>
      <w:rFonts w:cstheme="minorHAnsi"/>
      <w:noProof/>
      <w:color w:val="373545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560659"/>
    <w:rPr>
      <w:rFonts w:cstheme="minorHAnsi"/>
      <w:noProof/>
      <w:color w:val="373545" w:themeColor="text2"/>
      <w:lang w:val="en-US"/>
    </w:rPr>
  </w:style>
  <w:style w:type="paragraph" w:customStyle="1" w:styleId="PTANormal03">
    <w:name w:val="PTA_Normal 03"/>
    <w:basedOn w:val="PTANormal02"/>
    <w:link w:val="PTANormal03Char"/>
    <w:qFormat/>
    <w:rsid w:val="00784E0F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D207FA"/>
    <w:rPr>
      <w:rFonts w:cstheme="minorHAnsi"/>
      <w:noProof/>
      <w:color w:val="373545" w:themeColor="text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C3664C"/>
    <w:pPr>
      <w:spacing w:after="0" w:line="240" w:lineRule="auto"/>
      <w:contextualSpacing/>
    </w:pPr>
    <w:rPr>
      <w:rFonts w:cs="Tahoma"/>
      <w:b/>
      <w:i/>
      <w:noProof/>
      <w:color w:val="1C6194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784E0F"/>
    <w:rPr>
      <w:rFonts w:cstheme="minorHAnsi"/>
      <w:noProof/>
      <w:color w:val="FFFFFF" w:themeColor="background1"/>
      <w:lang w:val="en-US"/>
    </w:rPr>
  </w:style>
  <w:style w:type="paragraph" w:customStyle="1" w:styleId="ContactSmalltext">
    <w:name w:val="Contact Small text"/>
    <w:basedOn w:val="Normal"/>
    <w:link w:val="ContactSmalltextChar"/>
    <w:qFormat/>
    <w:rsid w:val="00C3664C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C3664C"/>
    <w:rPr>
      <w:rFonts w:cs="Tahoma"/>
      <w:b/>
      <w:i/>
      <w:noProof/>
      <w:color w:val="1C6194" w:themeColor="accent6" w:themeShade="BF"/>
      <w:szCs w:val="24"/>
      <w:lang w:val="en-US"/>
    </w:rPr>
  </w:style>
  <w:style w:type="character" w:customStyle="1" w:styleId="ContactSmalltextChar">
    <w:name w:val="Contact Small text Char"/>
    <w:basedOn w:val="DefaultParagraphFont"/>
    <w:link w:val="ContactSmalltext"/>
    <w:rsid w:val="00C3664C"/>
    <w:rPr>
      <w:noProof/>
      <w:sz w:val="18"/>
    </w:rPr>
  </w:style>
  <w:style w:type="paragraph" w:customStyle="1" w:styleId="Details">
    <w:name w:val="Details"/>
    <w:basedOn w:val="Normal"/>
    <w:rsid w:val="000B2561"/>
    <w:pPr>
      <w:spacing w:after="0" w:line="240" w:lineRule="auto"/>
      <w:contextualSpacing/>
      <w:jc w:val="right"/>
    </w:pPr>
    <w:rPr>
      <w:rFonts w:cstheme="minorHAnsi"/>
      <w:caps/>
      <w:color w:val="373545" w:themeColor="text2"/>
      <w:sz w:val="24"/>
      <w:lang w:val="en-US"/>
    </w:rPr>
  </w:style>
  <w:style w:type="table" w:styleId="TableGrid">
    <w:name w:val="Table Grid"/>
    <w:basedOn w:val="Table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D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59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59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4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Parent%20teacher%20newslett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0A8F-01BE-4048-8CE6-A33F59394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8BBD91-806D-42F2-A9F1-0D71E2DE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A72D0-A27B-497A-A69B-86753DE40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1985E-9084-4F7F-9EF0-848E8C5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teacher newsletter</Template>
  <TotalTime>657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Welch</cp:lastModifiedBy>
  <cp:revision>7</cp:revision>
  <cp:lastPrinted>2020-10-21T05:11:00Z</cp:lastPrinted>
  <dcterms:created xsi:type="dcterms:W3CDTF">2020-10-21T04:08:00Z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